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85"/>
        <w:gridCol w:w="1538"/>
        <w:gridCol w:w="2352"/>
        <w:gridCol w:w="1628"/>
        <w:gridCol w:w="2101"/>
        <w:gridCol w:w="2363"/>
      </w:tblGrid>
      <w:tr w:rsidR="00CB6656" w:rsidRPr="003179EB" w14:paraId="2008C817" w14:textId="77777777" w:rsidTr="0057542E">
        <w:trPr>
          <w:trHeight w:val="269"/>
          <w:jc w:val="center"/>
        </w:trPr>
        <w:tc>
          <w:tcPr>
            <w:tcW w:w="11067" w:type="dxa"/>
            <w:gridSpan w:val="6"/>
            <w:shd w:val="clear" w:color="auto" w:fill="FFFFFF" w:themeFill="background1"/>
          </w:tcPr>
          <w:p w14:paraId="54998178" w14:textId="75E9E78A" w:rsidR="00AE7331" w:rsidRPr="004B50BE" w:rsidRDefault="00182597" w:rsidP="00266780">
            <w:pPr>
              <w:pStyle w:val="Title"/>
              <w:ind w:left="0"/>
              <w:jc w:val="center"/>
            </w:pPr>
            <w:r w:rsidRPr="00266780">
              <w:rPr>
                <w:rFonts w:ascii="Adobe Garamond Pro Bold" w:hAnsi="Adobe Garamond Pro Bold"/>
                <w:b/>
                <w:bCs/>
                <w:color w:val="auto"/>
                <w:sz w:val="52"/>
                <w:szCs w:val="52"/>
              </w:rPr>
              <w:t>Re</w:t>
            </w:r>
            <w:r w:rsidR="00A73CB7" w:rsidRPr="00266780">
              <w:rPr>
                <w:rFonts w:ascii="Adobe Garamond Pro Bold" w:hAnsi="Adobe Garamond Pro Bold"/>
                <w:b/>
                <w:bCs/>
                <w:color w:val="auto"/>
                <w:sz w:val="52"/>
                <w:szCs w:val="52"/>
              </w:rPr>
              <w:t>pair Form</w:t>
            </w:r>
          </w:p>
        </w:tc>
      </w:tr>
      <w:tr w:rsidR="00CB6656" w:rsidRPr="003179EB" w14:paraId="2577E2E8" w14:textId="77777777" w:rsidTr="0057542E">
        <w:trPr>
          <w:trHeight w:val="5097"/>
          <w:jc w:val="center"/>
        </w:trPr>
        <w:tc>
          <w:tcPr>
            <w:tcW w:w="8704" w:type="dxa"/>
            <w:gridSpan w:val="5"/>
          </w:tcPr>
          <w:tbl>
            <w:tblPr>
              <w:tblStyle w:val="TableGrid"/>
              <w:tblW w:w="538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4142"/>
            </w:tblGrid>
            <w:tr w:rsidR="007A2784" w:rsidRPr="00713E44" w14:paraId="1FBE8780" w14:textId="77777777" w:rsidTr="0057542E">
              <w:trPr>
                <w:trHeight w:val="204"/>
              </w:trPr>
              <w:tc>
                <w:tcPr>
                  <w:tcW w:w="1242" w:type="dxa"/>
                  <w:vAlign w:val="bottom"/>
                </w:tcPr>
                <w:p w14:paraId="510E1930" w14:textId="01BC504D" w:rsidR="007A2784" w:rsidRPr="004F70D8" w:rsidRDefault="007A2784" w:rsidP="003179EB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 w:rsidRPr="004F70D8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4142" w:type="dxa"/>
                  <w:tcBorders>
                    <w:bottom w:val="single" w:sz="4" w:space="0" w:color="auto"/>
                  </w:tcBorders>
                  <w:vAlign w:val="bottom"/>
                </w:tcPr>
                <w:p w14:paraId="24E9285F" w14:textId="77777777" w:rsidR="007A2784" w:rsidRPr="00713E44" w:rsidRDefault="007A2784" w:rsidP="003179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2EDF1584" w14:textId="77777777" w:rsidTr="0057542E">
              <w:trPr>
                <w:trHeight w:val="195"/>
              </w:trPr>
              <w:tc>
                <w:tcPr>
                  <w:tcW w:w="1242" w:type="dxa"/>
                  <w:vAlign w:val="bottom"/>
                </w:tcPr>
                <w:p w14:paraId="6B60FBCF" w14:textId="234053FF" w:rsidR="00E33AF1" w:rsidRPr="00E33AF1" w:rsidRDefault="00A73CB7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A92AE4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0295283A" w14:textId="77777777" w:rsidTr="0057542E">
              <w:trPr>
                <w:trHeight w:val="40"/>
              </w:trPr>
              <w:tc>
                <w:tcPr>
                  <w:tcW w:w="1242" w:type="dxa"/>
                  <w:vAlign w:val="bottom"/>
                </w:tcPr>
                <w:p w14:paraId="3F4934A2" w14:textId="42505C56" w:rsidR="00E33AF1" w:rsidRPr="00E33AF1" w:rsidRDefault="00A73CB7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PHONE #: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7506DC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73CB7" w:rsidRPr="00713E44" w14:paraId="1FDF40CC" w14:textId="77777777" w:rsidTr="0057542E">
              <w:trPr>
                <w:trHeight w:val="40"/>
              </w:trPr>
              <w:tc>
                <w:tcPr>
                  <w:tcW w:w="1242" w:type="dxa"/>
                  <w:vAlign w:val="bottom"/>
                </w:tcPr>
                <w:p w14:paraId="2F34E7C1" w14:textId="7B239CE2" w:rsidR="00A73CB7" w:rsidRPr="004F70D8" w:rsidRDefault="00A73CB7" w:rsidP="00A73CB7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ADDRESS</w:t>
                  </w:r>
                  <w:r w:rsidRPr="004F70D8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AB90D0" w14:textId="77777777" w:rsidR="00A73CB7" w:rsidRPr="00713E44" w:rsidRDefault="00A73CB7" w:rsidP="00A73CB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73CB7" w:rsidRPr="00713E44" w14:paraId="1D2D36DB" w14:textId="77777777" w:rsidTr="0057542E">
              <w:trPr>
                <w:trHeight w:val="40"/>
              </w:trPr>
              <w:tc>
                <w:tcPr>
                  <w:tcW w:w="1242" w:type="dxa"/>
                  <w:vAlign w:val="bottom"/>
                </w:tcPr>
                <w:p w14:paraId="52C5A5A7" w14:textId="2D41DAAB" w:rsidR="00A73CB7" w:rsidRPr="004F70D8" w:rsidRDefault="00A73CB7" w:rsidP="00A73CB7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70E5D1" w14:textId="77777777" w:rsidR="00A73CB7" w:rsidRPr="00713E44" w:rsidRDefault="00A73CB7" w:rsidP="00A73CB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73CB7" w:rsidRPr="00713E44" w14:paraId="4062FA5E" w14:textId="77777777" w:rsidTr="0057542E">
              <w:trPr>
                <w:trHeight w:val="40"/>
              </w:trPr>
              <w:tc>
                <w:tcPr>
                  <w:tcW w:w="1242" w:type="dxa"/>
                  <w:vAlign w:val="bottom"/>
                </w:tcPr>
                <w:p w14:paraId="0BF0D8A0" w14:textId="5F3D0722" w:rsidR="00A73CB7" w:rsidRPr="004F70D8" w:rsidRDefault="00A73CB7" w:rsidP="00A73CB7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B3236E" w14:textId="77777777" w:rsidR="00A73CB7" w:rsidRPr="00713E44" w:rsidRDefault="00A73CB7" w:rsidP="00A73CB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73CB7" w:rsidRPr="00713E44" w14:paraId="77BE91B8" w14:textId="77777777" w:rsidTr="0057542E">
              <w:trPr>
                <w:trHeight w:val="38"/>
              </w:trPr>
              <w:tc>
                <w:tcPr>
                  <w:tcW w:w="1242" w:type="dxa"/>
                  <w:vAlign w:val="bottom"/>
                </w:tcPr>
                <w:p w14:paraId="302BC5F6" w14:textId="43479637" w:rsidR="00A73CB7" w:rsidRPr="004F70D8" w:rsidRDefault="00A73CB7" w:rsidP="00A73CB7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5631BB" w14:textId="77777777" w:rsidR="00A73CB7" w:rsidRPr="00713E44" w:rsidRDefault="00A73CB7" w:rsidP="00A73CB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CA6055" w14:textId="77777777" w:rsidR="007A2784" w:rsidRPr="00713E44" w:rsidRDefault="007A2784" w:rsidP="00032177">
            <w:pPr>
              <w:rPr>
                <w:b/>
                <w:bCs/>
                <w:sz w:val="16"/>
                <w:szCs w:val="16"/>
              </w:rPr>
            </w:pPr>
          </w:p>
          <w:p w14:paraId="20CC54B8" w14:textId="612B2C95" w:rsidR="009A167D" w:rsidRPr="0057542E" w:rsidRDefault="009A167D" w:rsidP="00032177">
            <w:pPr>
              <w:rPr>
                <w:sz w:val="18"/>
                <w:szCs w:val="18"/>
              </w:rPr>
            </w:pPr>
            <w:r w:rsidRPr="0057542E">
              <w:rPr>
                <w:sz w:val="18"/>
                <w:szCs w:val="18"/>
              </w:rPr>
              <w:t xml:space="preserve">Thank you for </w:t>
            </w:r>
            <w:r w:rsidR="00980C7B" w:rsidRPr="0057542E">
              <w:rPr>
                <w:sz w:val="18"/>
                <w:szCs w:val="18"/>
              </w:rPr>
              <w:t>the opportunity to serve you</w:t>
            </w:r>
            <w:r w:rsidRPr="0057542E">
              <w:rPr>
                <w:sz w:val="18"/>
                <w:szCs w:val="18"/>
              </w:rPr>
              <w:t>. We appreciate your business and your satisfaction is our top priority.</w:t>
            </w:r>
            <w:r w:rsidR="00423B0B" w:rsidRPr="0057542E">
              <w:rPr>
                <w:sz w:val="18"/>
                <w:szCs w:val="18"/>
              </w:rPr>
              <w:t xml:space="preserve"> </w:t>
            </w:r>
          </w:p>
          <w:p w14:paraId="0455B476" w14:textId="24F44B19" w:rsidR="009A167D" w:rsidRPr="0057542E" w:rsidRDefault="00980C7B" w:rsidP="00032177">
            <w:pPr>
              <w:rPr>
                <w:sz w:val="18"/>
                <w:szCs w:val="18"/>
              </w:rPr>
            </w:pPr>
            <w:r w:rsidRPr="0057542E">
              <w:rPr>
                <w:sz w:val="18"/>
                <w:szCs w:val="18"/>
              </w:rPr>
              <w:t>Please follow the below instructions for all repairs</w:t>
            </w:r>
            <w:r w:rsidR="009A167D" w:rsidRPr="0057542E">
              <w:rPr>
                <w:sz w:val="18"/>
                <w:szCs w:val="18"/>
              </w:rPr>
              <w:t>:</w:t>
            </w:r>
          </w:p>
          <w:p w14:paraId="772E63E0" w14:textId="6F21B684" w:rsidR="009A167D" w:rsidRPr="0057542E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7542E">
              <w:rPr>
                <w:sz w:val="18"/>
                <w:szCs w:val="18"/>
              </w:rPr>
              <w:t xml:space="preserve">Fill out this form </w:t>
            </w:r>
            <w:r w:rsidR="001B7890" w:rsidRPr="0057542E">
              <w:rPr>
                <w:sz w:val="18"/>
                <w:szCs w:val="18"/>
              </w:rPr>
              <w:t xml:space="preserve">clearly and legibly and </w:t>
            </w:r>
            <w:r w:rsidR="001B7890" w:rsidRPr="0057542E">
              <w:rPr>
                <w:sz w:val="18"/>
                <w:szCs w:val="18"/>
                <w:u w:val="single"/>
              </w:rPr>
              <w:t>include it in</w:t>
            </w:r>
            <w:r w:rsidR="00980C7B" w:rsidRPr="0057542E">
              <w:rPr>
                <w:sz w:val="18"/>
                <w:szCs w:val="18"/>
                <w:u w:val="single"/>
              </w:rPr>
              <w:t>side</w:t>
            </w:r>
            <w:r w:rsidR="001B7890" w:rsidRPr="0057542E">
              <w:rPr>
                <w:sz w:val="18"/>
                <w:szCs w:val="18"/>
                <w:u w:val="single"/>
              </w:rPr>
              <w:t xml:space="preserve"> the box</w:t>
            </w:r>
            <w:r w:rsidR="001B7890" w:rsidRPr="0057542E">
              <w:rPr>
                <w:sz w:val="18"/>
                <w:szCs w:val="18"/>
              </w:rPr>
              <w:t xml:space="preserve"> with your repairs.</w:t>
            </w:r>
          </w:p>
          <w:p w14:paraId="7E03482B" w14:textId="1A9EF740" w:rsidR="009A167D" w:rsidRPr="0057542E" w:rsidRDefault="001B7890" w:rsidP="009A167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7542E">
              <w:rPr>
                <w:sz w:val="18"/>
                <w:szCs w:val="18"/>
              </w:rPr>
              <w:t xml:space="preserve">Package your items carefully. </w:t>
            </w:r>
            <w:r w:rsidRPr="0057542E">
              <w:rPr>
                <w:rFonts w:cstheme="minorHAnsi"/>
                <w:sz w:val="18"/>
                <w:szCs w:val="18"/>
              </w:rPr>
              <w:t xml:space="preserve">Speaker </w:t>
            </w:r>
            <w:r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 xml:space="preserve">frames and magnets should not touch the edge of the box. </w:t>
            </w:r>
            <w:r w:rsidR="00980C7B"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>We recommend d</w:t>
            </w:r>
            <w:r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 xml:space="preserve">ouble boxing </w:t>
            </w:r>
            <w:r w:rsidR="00980C7B"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>and adding</w:t>
            </w:r>
            <w:r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 xml:space="preserve"> cushioning (</w:t>
            </w:r>
            <w:proofErr w:type="spellStart"/>
            <w:r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>ie</w:t>
            </w:r>
            <w:proofErr w:type="spellEnd"/>
            <w:r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>. bubble wrap- please no foam peanuts)</w:t>
            </w:r>
            <w:r w:rsidR="00980C7B"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 xml:space="preserve">. </w:t>
            </w:r>
            <w:r w:rsidRPr="0057542E">
              <w:rPr>
                <w:rFonts w:eastAsia="Times New Roman" w:cstheme="minorHAnsi"/>
                <w:color w:val="23262A"/>
                <w:sz w:val="18"/>
                <w:szCs w:val="18"/>
                <w:bdr w:val="none" w:sz="0" w:space="0" w:color="auto" w:frame="1"/>
              </w:rPr>
              <w:t>Insurance is</w:t>
            </w:r>
            <w:r w:rsidR="00980C7B" w:rsidRPr="0057542E">
              <w:rPr>
                <w:rFonts w:eastAsia="Times New Roman" w:cstheme="minorHAnsi"/>
                <w:color w:val="23262A"/>
                <w:sz w:val="18"/>
                <w:szCs w:val="18"/>
                <w:bdr w:val="none" w:sz="0" w:space="0" w:color="auto" w:frame="1"/>
              </w:rPr>
              <w:t xml:space="preserve"> highly</w:t>
            </w:r>
            <w:r w:rsidRPr="0057542E">
              <w:rPr>
                <w:rFonts w:eastAsia="Times New Roman" w:cstheme="minorHAnsi"/>
                <w:color w:val="23262A"/>
                <w:sz w:val="18"/>
                <w:szCs w:val="18"/>
                <w:bdr w:val="none" w:sz="0" w:space="0" w:color="auto" w:frame="1"/>
              </w:rPr>
              <w:t xml:space="preserve"> recommended</w:t>
            </w:r>
            <w:r w:rsidRPr="0057542E">
              <w:rPr>
                <w:rFonts w:eastAsia="Times New Roman" w:cstheme="minorHAnsi"/>
                <w:color w:val="23262A"/>
                <w:sz w:val="18"/>
                <w:szCs w:val="18"/>
              </w:rPr>
              <w:t>.</w:t>
            </w:r>
            <w:r w:rsidRPr="0057542E">
              <w:rPr>
                <w:rFonts w:ascii="Arial" w:eastAsia="Times New Roman" w:hAnsi="Arial" w:cs="Arial"/>
                <w:b/>
                <w:color w:val="23262A"/>
                <w:sz w:val="18"/>
                <w:szCs w:val="18"/>
              </w:rPr>
              <w:t xml:space="preserve">  </w:t>
            </w:r>
            <w:r w:rsidR="009A167D" w:rsidRPr="0057542E">
              <w:rPr>
                <w:sz w:val="18"/>
                <w:szCs w:val="18"/>
              </w:rPr>
              <w:t xml:space="preserve"> </w:t>
            </w:r>
          </w:p>
          <w:p w14:paraId="4B01732B" w14:textId="77777777" w:rsidR="00980C7B" w:rsidRPr="0057542E" w:rsidRDefault="00980C7B" w:rsidP="009A167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7542E">
              <w:rPr>
                <w:sz w:val="18"/>
                <w:szCs w:val="18"/>
              </w:rPr>
              <w:t xml:space="preserve">We will email you with your repair ticket when we receive your repair. A technician will follow up with an estimate a few days later. </w:t>
            </w:r>
          </w:p>
          <w:p w14:paraId="2E99964D" w14:textId="77777777" w:rsidR="000654CD" w:rsidRPr="0057542E" w:rsidRDefault="000654CD" w:rsidP="000654CD">
            <w:pPr>
              <w:pStyle w:val="ListParagraph"/>
              <w:rPr>
                <w:sz w:val="18"/>
                <w:szCs w:val="18"/>
              </w:rPr>
            </w:pPr>
          </w:p>
          <w:p w14:paraId="3B3BC650" w14:textId="77777777" w:rsidR="0057542E" w:rsidRDefault="009A167D" w:rsidP="000654CD">
            <w:pPr>
              <w:rPr>
                <w:sz w:val="18"/>
                <w:szCs w:val="18"/>
              </w:rPr>
            </w:pPr>
            <w:r w:rsidRPr="0057542E">
              <w:rPr>
                <w:sz w:val="18"/>
                <w:szCs w:val="18"/>
              </w:rPr>
              <w:t>Address all re</w:t>
            </w:r>
            <w:r w:rsidR="00980C7B" w:rsidRPr="0057542E">
              <w:rPr>
                <w:sz w:val="18"/>
                <w:szCs w:val="18"/>
              </w:rPr>
              <w:t>pairs</w:t>
            </w:r>
            <w:r w:rsidRPr="0057542E">
              <w:rPr>
                <w:sz w:val="18"/>
                <w:szCs w:val="18"/>
              </w:rPr>
              <w:t xml:space="preserve"> to</w:t>
            </w:r>
            <w:r w:rsidR="00980C7B" w:rsidRPr="0057542E">
              <w:rPr>
                <w:sz w:val="18"/>
                <w:szCs w:val="18"/>
              </w:rPr>
              <w:t>:</w:t>
            </w:r>
            <w:r w:rsidRPr="0057542E">
              <w:rPr>
                <w:sz w:val="18"/>
                <w:szCs w:val="18"/>
              </w:rPr>
              <w:t xml:space="preserve"> </w:t>
            </w:r>
          </w:p>
          <w:p w14:paraId="1AAA2AD3" w14:textId="4F7E4C23" w:rsidR="009A167D" w:rsidRPr="0057542E" w:rsidRDefault="00D06136" w:rsidP="000654CD">
            <w:pPr>
              <w:rPr>
                <w:sz w:val="20"/>
                <w:szCs w:val="20"/>
              </w:rPr>
            </w:pPr>
            <w:r w:rsidRPr="0057542E">
              <w:rPr>
                <w:b/>
                <w:bCs/>
                <w:sz w:val="20"/>
                <w:szCs w:val="20"/>
              </w:rPr>
              <w:t>The Speaker Exchange, Re</w:t>
            </w:r>
            <w:r w:rsidR="00980C7B" w:rsidRPr="0057542E">
              <w:rPr>
                <w:b/>
                <w:bCs/>
                <w:sz w:val="20"/>
                <w:szCs w:val="20"/>
              </w:rPr>
              <w:t>pair</w:t>
            </w:r>
            <w:r w:rsidR="00423B0B" w:rsidRPr="0057542E">
              <w:rPr>
                <w:b/>
                <w:bCs/>
                <w:sz w:val="20"/>
                <w:szCs w:val="20"/>
              </w:rPr>
              <w:t>s</w:t>
            </w:r>
            <w:r w:rsidRPr="0057542E">
              <w:rPr>
                <w:b/>
                <w:bCs/>
                <w:sz w:val="20"/>
                <w:szCs w:val="20"/>
              </w:rPr>
              <w:t xml:space="preserve"> Dept</w:t>
            </w:r>
            <w:r w:rsidR="00423B0B" w:rsidRPr="0057542E">
              <w:rPr>
                <w:b/>
                <w:bCs/>
                <w:sz w:val="20"/>
                <w:szCs w:val="20"/>
              </w:rPr>
              <w:t>.</w:t>
            </w:r>
            <w:r w:rsidRPr="0057542E">
              <w:rPr>
                <w:sz w:val="20"/>
                <w:szCs w:val="20"/>
              </w:rPr>
              <w:t xml:space="preserve"> </w:t>
            </w:r>
            <w:r w:rsidR="009A167D" w:rsidRPr="0057542E">
              <w:rPr>
                <w:b/>
                <w:bCs/>
                <w:sz w:val="20"/>
                <w:szCs w:val="20"/>
              </w:rPr>
              <w:t xml:space="preserve">8217 </w:t>
            </w:r>
            <w:r w:rsidR="00093DE1" w:rsidRPr="0057542E">
              <w:rPr>
                <w:b/>
                <w:bCs/>
                <w:sz w:val="20"/>
                <w:szCs w:val="20"/>
              </w:rPr>
              <w:t>N. Nebraska Ave, Tampa, FL 33604</w:t>
            </w:r>
          </w:p>
          <w:p w14:paraId="3E34C902" w14:textId="0A101A7C" w:rsidR="0057542E" w:rsidRPr="0057542E" w:rsidRDefault="0057542E" w:rsidP="00093DE1">
            <w:pPr>
              <w:rPr>
                <w:sz w:val="18"/>
                <w:szCs w:val="18"/>
              </w:rPr>
            </w:pPr>
          </w:p>
          <w:p w14:paraId="720D38A0" w14:textId="4301A0CD" w:rsidR="00093DE1" w:rsidRPr="00713E44" w:rsidRDefault="00093DE1" w:rsidP="00093DE1">
            <w:pPr>
              <w:rPr>
                <w:sz w:val="16"/>
                <w:szCs w:val="16"/>
              </w:rPr>
            </w:pPr>
            <w:r w:rsidRPr="0057542E">
              <w:rPr>
                <w:sz w:val="18"/>
                <w:szCs w:val="18"/>
              </w:rPr>
              <w:t xml:space="preserve">Please tell us the reason why you are </w:t>
            </w:r>
            <w:r w:rsidR="00980C7B" w:rsidRPr="0057542E">
              <w:rPr>
                <w:sz w:val="18"/>
                <w:szCs w:val="18"/>
              </w:rPr>
              <w:t>sending your</w:t>
            </w:r>
            <w:r w:rsidRPr="0057542E">
              <w:rPr>
                <w:sz w:val="18"/>
                <w:szCs w:val="18"/>
              </w:rPr>
              <w:t xml:space="preserve"> item by writing the appropriate code in the “</w:t>
            </w:r>
            <w:r w:rsidR="00980C7B" w:rsidRPr="0057542E">
              <w:rPr>
                <w:b/>
                <w:bCs/>
                <w:sz w:val="18"/>
                <w:szCs w:val="18"/>
              </w:rPr>
              <w:t>Problem</w:t>
            </w:r>
            <w:r w:rsidRPr="0057542E">
              <w:rPr>
                <w:b/>
                <w:bCs/>
                <w:sz w:val="18"/>
                <w:szCs w:val="18"/>
              </w:rPr>
              <w:t xml:space="preserve"> Code</w:t>
            </w:r>
            <w:r w:rsidRPr="0057542E">
              <w:rPr>
                <w:sz w:val="18"/>
                <w:szCs w:val="18"/>
              </w:rPr>
              <w:t>” box below</w:t>
            </w:r>
            <w:r w:rsidR="00980C7B" w:rsidRPr="0057542E">
              <w:rPr>
                <w:sz w:val="18"/>
                <w:szCs w:val="18"/>
              </w:rPr>
              <w:t xml:space="preserve"> and repair instructions 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004233B0" w14:textId="5DAAEC81" w:rsidR="00AE7331" w:rsidRPr="00713E44" w:rsidRDefault="00A73CB7" w:rsidP="003179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PROBLEM</w:t>
            </w:r>
            <w:r w:rsidR="00182597" w:rsidRPr="00713E44">
              <w:rPr>
                <w:b/>
                <w:bCs/>
                <w:sz w:val="16"/>
                <w:szCs w:val="16"/>
              </w:rPr>
              <w:t xml:space="preserve"> CODES</w:t>
            </w:r>
          </w:p>
          <w:p w14:paraId="06C5873C" w14:textId="3C8FF31C" w:rsidR="00AE7331" w:rsidRPr="00713E44" w:rsidRDefault="00A73CB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FOAM ROT</w:t>
            </w:r>
          </w:p>
          <w:p w14:paraId="03719CBE" w14:textId="243D5429" w:rsidR="000654CD" w:rsidRDefault="000654CD" w:rsidP="00FF5A2D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RUBBER SURROUND ROT</w:t>
            </w:r>
          </w:p>
          <w:p w14:paraId="7ABF50EB" w14:textId="755CC800" w:rsidR="00FF5A2D" w:rsidRPr="00713E44" w:rsidRDefault="00A73CB7" w:rsidP="00FF5A2D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COIL</w:t>
            </w:r>
          </w:p>
          <w:p w14:paraId="5DFA083A" w14:textId="252F9C19" w:rsidR="00093DE1" w:rsidRDefault="00A73CB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DISTORTED</w:t>
            </w:r>
          </w:p>
          <w:p w14:paraId="2E8440BA" w14:textId="0071A6C5" w:rsidR="000654CD" w:rsidRPr="00713E44" w:rsidRDefault="000654CD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BLOWN SPEAKER</w:t>
            </w:r>
          </w:p>
          <w:p w14:paraId="6C41684A" w14:textId="3C605BCA" w:rsidR="004734D5" w:rsidRPr="00713E44" w:rsidRDefault="001B7890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BLOWN DIAPHRAGM</w:t>
            </w:r>
          </w:p>
          <w:p w14:paraId="625EC197" w14:textId="2040E6C8" w:rsidR="004734D5" w:rsidRPr="00713E44" w:rsidRDefault="001B7890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RE-GRILL</w:t>
            </w:r>
          </w:p>
          <w:p w14:paraId="2918D6C7" w14:textId="77777777" w:rsidR="001B7890" w:rsidRPr="00713E44" w:rsidRDefault="001B7890" w:rsidP="001B7890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 FOR EVALUATION</w:t>
            </w:r>
          </w:p>
          <w:p w14:paraId="13E8E868" w14:textId="77777777" w:rsidR="001B7890" w:rsidRPr="00713E44" w:rsidRDefault="001B7890" w:rsidP="001B7890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UNSURE</w:t>
            </w:r>
          </w:p>
          <w:p w14:paraId="0E2F9524" w14:textId="23178120" w:rsidR="00AE7331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</w:t>
            </w:r>
            <w:r w:rsidR="001B7890">
              <w:rPr>
                <w:sz w:val="16"/>
                <w:szCs w:val="16"/>
              </w:rPr>
              <w:t>EFECTIVE</w:t>
            </w:r>
          </w:p>
          <w:p w14:paraId="57C16CE2" w14:textId="2FFAEAEA" w:rsidR="000654CD" w:rsidRDefault="000654CD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(PLEASE EXPLAIN)</w:t>
            </w:r>
          </w:p>
          <w:p w14:paraId="543CA3F1" w14:textId="0D0EA5FE" w:rsidR="00A73CB7" w:rsidRDefault="00A73CB7" w:rsidP="00A73CB7">
            <w:pPr>
              <w:pStyle w:val="CheckList"/>
              <w:spacing w:before="0"/>
              <w:rPr>
                <w:b/>
                <w:bCs/>
                <w:sz w:val="16"/>
                <w:szCs w:val="16"/>
              </w:rPr>
            </w:pPr>
            <w:r w:rsidRPr="00A73CB7">
              <w:rPr>
                <w:b/>
                <w:bCs/>
                <w:sz w:val="16"/>
                <w:szCs w:val="16"/>
              </w:rPr>
              <w:t xml:space="preserve">REPAIR </w:t>
            </w:r>
            <w:r w:rsidR="001B7890">
              <w:rPr>
                <w:b/>
                <w:bCs/>
                <w:sz w:val="16"/>
                <w:szCs w:val="16"/>
              </w:rPr>
              <w:t>INSTRUCTIONS</w:t>
            </w:r>
          </w:p>
          <w:p w14:paraId="4FCB9001" w14:textId="10A5F268" w:rsidR="001B7890" w:rsidRPr="001B7890" w:rsidRDefault="001B7890" w:rsidP="001B7890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 w:rsidRPr="001B7890">
              <w:rPr>
                <w:sz w:val="16"/>
                <w:szCs w:val="16"/>
              </w:rPr>
              <w:t>RECONE</w:t>
            </w:r>
          </w:p>
          <w:p w14:paraId="49514624" w14:textId="4812D0AC" w:rsidR="001B7890" w:rsidRDefault="001B7890" w:rsidP="001B7890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 w:rsidRPr="001B7890">
              <w:rPr>
                <w:sz w:val="16"/>
                <w:szCs w:val="16"/>
              </w:rPr>
              <w:t>REFOAM</w:t>
            </w:r>
          </w:p>
          <w:p w14:paraId="14DC4322" w14:textId="50D242FB" w:rsidR="000654CD" w:rsidRPr="001B7890" w:rsidRDefault="000654CD" w:rsidP="001B7890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RE-SURROUND</w:t>
            </w:r>
          </w:p>
          <w:p w14:paraId="58BFE5FC" w14:textId="0602C65C" w:rsidR="001B7890" w:rsidRDefault="001B7890" w:rsidP="001B7890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 w:rsidRPr="001B7890">
              <w:rPr>
                <w:sz w:val="16"/>
                <w:szCs w:val="16"/>
              </w:rPr>
              <w:t>RE-DIAPHRAGM</w:t>
            </w:r>
          </w:p>
          <w:p w14:paraId="52E47887" w14:textId="10192B5A" w:rsidR="001B7890" w:rsidRDefault="001B7890" w:rsidP="001B7890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RE-GRILL</w:t>
            </w:r>
          </w:p>
          <w:p w14:paraId="30A0D0BF" w14:textId="598BEBC4" w:rsidR="001B7890" w:rsidRDefault="001B7890" w:rsidP="001B7890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REPAIR CROSSOVER</w:t>
            </w:r>
          </w:p>
          <w:p w14:paraId="67E0A201" w14:textId="1566B513" w:rsidR="001B7890" w:rsidRDefault="001B7890" w:rsidP="001B7890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WARRANTY REQUEST</w:t>
            </w:r>
          </w:p>
          <w:p w14:paraId="6DF32FB2" w14:textId="77777777" w:rsidR="000654CD" w:rsidRDefault="000654CD" w:rsidP="000654CD">
            <w:pPr>
              <w:pStyle w:val="CheckList"/>
              <w:numPr>
                <w:ilvl w:val="0"/>
                <w:numId w:val="2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</w:t>
            </w:r>
          </w:p>
          <w:p w14:paraId="36F30E49" w14:textId="6ADE327A" w:rsidR="001B7890" w:rsidRPr="00A73CB7" w:rsidRDefault="000654CD" w:rsidP="0057542E">
            <w:pPr>
              <w:pStyle w:val="CheckList"/>
              <w:numPr>
                <w:ilvl w:val="0"/>
                <w:numId w:val="20"/>
              </w:numPr>
              <w:spacing w:before="0"/>
              <w:rPr>
                <w:b/>
                <w:bCs/>
                <w:sz w:val="16"/>
                <w:szCs w:val="16"/>
              </w:rPr>
            </w:pPr>
            <w:r w:rsidRPr="0057542E">
              <w:rPr>
                <w:sz w:val="16"/>
                <w:szCs w:val="16"/>
              </w:rPr>
              <w:t>OTHER (PLEASE EXPLAIN)</w:t>
            </w:r>
          </w:p>
        </w:tc>
      </w:tr>
      <w:tr w:rsidR="00CB6656" w:rsidRPr="003179EB" w14:paraId="1795B165" w14:textId="77777777" w:rsidTr="0057542E">
        <w:trPr>
          <w:trHeight w:val="228"/>
          <w:jc w:val="center"/>
        </w:trPr>
        <w:tc>
          <w:tcPr>
            <w:tcW w:w="11067" w:type="dxa"/>
            <w:gridSpan w:val="6"/>
            <w:vAlign w:val="center"/>
          </w:tcPr>
          <w:p w14:paraId="0348B6B3" w14:textId="24128623" w:rsidR="008424EB" w:rsidRPr="00713E44" w:rsidRDefault="008424EB" w:rsidP="00CB6656">
            <w:pPr>
              <w:rPr>
                <w:sz w:val="16"/>
                <w:szCs w:val="16"/>
              </w:rPr>
            </w:pPr>
          </w:p>
        </w:tc>
      </w:tr>
      <w:tr w:rsidR="007E26FB" w:rsidRPr="003179EB" w14:paraId="491F0BCA" w14:textId="77777777" w:rsidTr="0057542E">
        <w:trPr>
          <w:trHeight w:val="228"/>
          <w:jc w:val="center"/>
        </w:trPr>
        <w:tc>
          <w:tcPr>
            <w:tcW w:w="11067" w:type="dxa"/>
            <w:gridSpan w:val="6"/>
            <w:tcBorders>
              <w:bottom w:val="single" w:sz="4" w:space="0" w:color="auto"/>
            </w:tcBorders>
            <w:vAlign w:val="center"/>
          </w:tcPr>
          <w:p w14:paraId="42581B60" w14:textId="77777777" w:rsidR="007E26FB" w:rsidRPr="00713E44" w:rsidRDefault="007E26FB" w:rsidP="00CB66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7553" w:rsidRPr="003179EB" w14:paraId="419B1E96" w14:textId="34A159B3" w:rsidTr="00266780">
        <w:trPr>
          <w:trHeight w:val="6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244B" w14:textId="4AEA4E51" w:rsidR="00D66325" w:rsidRPr="00713E44" w:rsidRDefault="00A73CB7" w:rsidP="00D6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42F5C" w14:textId="513FF6B6" w:rsidR="00D66325" w:rsidRPr="00713E44" w:rsidRDefault="00A73CB7" w:rsidP="00D06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774" w14:textId="77777777" w:rsidR="00A73CB7" w:rsidRDefault="00A73CB7" w:rsidP="002230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A9954C" w14:textId="30FAF788" w:rsidR="00D66325" w:rsidRPr="00A73CB7" w:rsidRDefault="00A73CB7" w:rsidP="002230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3CB7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132EB" w14:textId="006D113D" w:rsidR="00D66325" w:rsidRPr="00A73CB7" w:rsidRDefault="00A73CB7" w:rsidP="00D66325">
            <w:pPr>
              <w:pStyle w:val="Heading2"/>
              <w:rPr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</w:rPr>
            </w:pPr>
            <w:r w:rsidRPr="00A73CB7">
              <w:rPr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</w:rPr>
              <w:t>PROBLEM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AFFC5" w14:textId="47826B61" w:rsidR="00D66325" w:rsidRPr="00713E44" w:rsidRDefault="00A73CB7" w:rsidP="00D66325">
            <w:pPr>
              <w:pStyle w:val="Heading2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REPAIR INSTRUCTIONS</w:t>
            </w:r>
          </w:p>
        </w:tc>
      </w:tr>
      <w:tr w:rsidR="007E26FB" w:rsidRPr="003179EB" w14:paraId="43329A02" w14:textId="77777777" w:rsidTr="00266780">
        <w:trPr>
          <w:trHeight w:val="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1C17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E76B2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A6B" w14:textId="77777777" w:rsidR="007E26FB" w:rsidRPr="00713E44" w:rsidRDefault="007E26FB" w:rsidP="0022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B9052" w14:textId="77777777" w:rsidR="007E26FB" w:rsidRPr="00D66325" w:rsidRDefault="007E26FB" w:rsidP="00D66325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609A" w14:textId="77777777" w:rsidR="007E26FB" w:rsidRPr="00713E44" w:rsidRDefault="007E26FB" w:rsidP="00D66325">
            <w:pPr>
              <w:pStyle w:val="Heading2"/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</w:pPr>
          </w:p>
        </w:tc>
      </w:tr>
      <w:tr w:rsidR="00D66325" w:rsidRPr="003179EB" w14:paraId="73F001A0" w14:textId="0ED06627" w:rsidTr="00266780">
        <w:trPr>
          <w:trHeight w:val="20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9B0" w14:textId="03B737A1" w:rsidR="00D66325" w:rsidRPr="003179EB" w:rsidRDefault="00D66325" w:rsidP="00D6632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60B" w14:textId="77777777" w:rsidR="00D66325" w:rsidRPr="003179EB" w:rsidRDefault="00D66325" w:rsidP="00D66325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646" w14:textId="77777777" w:rsidR="00D66325" w:rsidRPr="003179EB" w:rsidRDefault="00D66325" w:rsidP="00D66325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0B3" w14:textId="77777777" w:rsidR="00D66325" w:rsidRPr="003179EB" w:rsidRDefault="00D66325" w:rsidP="00D66325"/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299" w14:textId="77777777" w:rsidR="00D66325" w:rsidRPr="003179EB" w:rsidRDefault="00D66325" w:rsidP="00D66325"/>
        </w:tc>
      </w:tr>
      <w:tr w:rsidR="00D66325" w:rsidRPr="003179EB" w14:paraId="2D03B290" w14:textId="08E7CD8F" w:rsidTr="00266780">
        <w:trPr>
          <w:trHeight w:val="20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5B8" w14:textId="26DDC959" w:rsidR="00D66325" w:rsidRPr="003179EB" w:rsidRDefault="00D66325" w:rsidP="00D6632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94" w14:textId="77777777" w:rsidR="00D66325" w:rsidRPr="003179EB" w:rsidRDefault="00D66325" w:rsidP="00D66325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D86" w14:textId="77777777" w:rsidR="00D66325" w:rsidRPr="003179EB" w:rsidRDefault="00D66325" w:rsidP="00D66325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097" w14:textId="77777777" w:rsidR="00D66325" w:rsidRPr="003179EB" w:rsidRDefault="00D66325" w:rsidP="00D66325"/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AD7" w14:textId="77777777" w:rsidR="00D66325" w:rsidRPr="003179EB" w:rsidRDefault="00D66325" w:rsidP="00D66325"/>
        </w:tc>
      </w:tr>
      <w:tr w:rsidR="00D66325" w:rsidRPr="003179EB" w14:paraId="277B9D58" w14:textId="54B39B60" w:rsidTr="00266780">
        <w:trPr>
          <w:trHeight w:val="20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2C3" w14:textId="25822C19" w:rsidR="00D66325" w:rsidRPr="003179EB" w:rsidRDefault="00D66325" w:rsidP="00D6632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B26" w14:textId="77777777" w:rsidR="00D66325" w:rsidRPr="003179EB" w:rsidRDefault="00D66325" w:rsidP="00D66325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65E" w14:textId="77777777" w:rsidR="00D66325" w:rsidRPr="003179EB" w:rsidRDefault="00D66325" w:rsidP="00D66325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4C3" w14:textId="77777777" w:rsidR="00D66325" w:rsidRPr="003179EB" w:rsidRDefault="00D66325" w:rsidP="00D66325"/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C4" w14:textId="77777777" w:rsidR="00D66325" w:rsidRPr="003179EB" w:rsidRDefault="00D66325" w:rsidP="00D66325"/>
        </w:tc>
      </w:tr>
      <w:tr w:rsidR="00D66325" w:rsidRPr="003179EB" w14:paraId="62D44F2E" w14:textId="619D5A1C" w:rsidTr="00266780">
        <w:trPr>
          <w:trHeight w:val="20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03A" w14:textId="0DE27E55" w:rsidR="00D66325" w:rsidRPr="003179EB" w:rsidRDefault="00D66325" w:rsidP="00D6632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0F2" w14:textId="77777777" w:rsidR="00D66325" w:rsidRPr="003179EB" w:rsidRDefault="00D66325" w:rsidP="00D66325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F85" w14:textId="77777777" w:rsidR="00D66325" w:rsidRPr="003179EB" w:rsidRDefault="00D66325" w:rsidP="00D66325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F5B" w14:textId="77777777" w:rsidR="00D66325" w:rsidRPr="003179EB" w:rsidRDefault="00D66325" w:rsidP="00D66325"/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47" w14:textId="77777777" w:rsidR="00D66325" w:rsidRPr="003179EB" w:rsidRDefault="00D66325" w:rsidP="00D66325"/>
        </w:tc>
      </w:tr>
      <w:tr w:rsidR="00D66325" w:rsidRPr="003179EB" w14:paraId="409955D9" w14:textId="07BC066A" w:rsidTr="00266780">
        <w:trPr>
          <w:trHeight w:val="1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1D9" w14:textId="45154A66" w:rsidR="00D66325" w:rsidRPr="003179EB" w:rsidRDefault="00D66325" w:rsidP="00D6632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28" w14:textId="77777777" w:rsidR="00D66325" w:rsidRPr="003179EB" w:rsidRDefault="00D66325" w:rsidP="00D66325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475" w14:textId="77777777" w:rsidR="00D66325" w:rsidRPr="003179EB" w:rsidRDefault="00D66325" w:rsidP="00D66325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2BE" w14:textId="77777777" w:rsidR="00D66325" w:rsidRPr="003179EB" w:rsidRDefault="00D66325" w:rsidP="00D66325"/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3F3" w14:textId="77777777" w:rsidR="00D66325" w:rsidRPr="003179EB" w:rsidRDefault="00D66325" w:rsidP="00D66325"/>
        </w:tc>
        <w:bookmarkStart w:id="0" w:name="_GoBack"/>
        <w:bookmarkEnd w:id="0"/>
      </w:tr>
    </w:tbl>
    <w:p w14:paraId="5D618665" w14:textId="77777777" w:rsidR="001B7890" w:rsidRDefault="001B7890" w:rsidP="007D6660">
      <w:pPr>
        <w:rPr>
          <w:sz w:val="18"/>
          <w:szCs w:val="18"/>
        </w:rPr>
      </w:pPr>
    </w:p>
    <w:p w14:paraId="6947BD27" w14:textId="5B72693D" w:rsidR="001B7890" w:rsidRPr="00266780" w:rsidRDefault="001B7890" w:rsidP="007D6660">
      <w:pPr>
        <w:rPr>
          <w:sz w:val="18"/>
          <w:szCs w:val="18"/>
        </w:rPr>
      </w:pPr>
      <w:r w:rsidRPr="00266780">
        <w:rPr>
          <w:sz w:val="18"/>
          <w:szCs w:val="18"/>
        </w:rPr>
        <w:sym w:font="Symbol" w:char="F0FF"/>
      </w:r>
      <w:r w:rsidRPr="00266780">
        <w:rPr>
          <w:sz w:val="18"/>
          <w:szCs w:val="18"/>
        </w:rPr>
        <w:t xml:space="preserve"> I have been quoted $________ for my repair. </w:t>
      </w:r>
      <w:r w:rsidRPr="00266780">
        <w:rPr>
          <w:sz w:val="18"/>
          <w:szCs w:val="18"/>
        </w:rPr>
        <w:sym w:font="Symbol" w:char="F0FF"/>
      </w:r>
      <w:r w:rsidRPr="00266780">
        <w:rPr>
          <w:sz w:val="18"/>
          <w:szCs w:val="18"/>
        </w:rPr>
        <w:t xml:space="preserve"> I have not been quoted for my repair.</w:t>
      </w:r>
    </w:p>
    <w:p w14:paraId="44D33BCD" w14:textId="77777777" w:rsidR="001B7890" w:rsidRPr="00266780" w:rsidRDefault="001B7890" w:rsidP="007D6660">
      <w:pPr>
        <w:rPr>
          <w:sz w:val="18"/>
          <w:szCs w:val="18"/>
        </w:rPr>
      </w:pPr>
    </w:p>
    <w:p w14:paraId="0FF65DB5" w14:textId="11CEEE24" w:rsidR="004B123B" w:rsidRPr="00266780" w:rsidRDefault="00980C7B" w:rsidP="007D6660">
      <w:pPr>
        <w:rPr>
          <w:sz w:val="18"/>
          <w:szCs w:val="18"/>
        </w:rPr>
      </w:pPr>
      <w:r w:rsidRPr="00266780">
        <w:rPr>
          <w:sz w:val="18"/>
          <w:szCs w:val="18"/>
        </w:rPr>
        <w:t>Payment options:</w:t>
      </w:r>
    </w:p>
    <w:p w14:paraId="1263B237" w14:textId="5E89A4F4" w:rsidR="00713E44" w:rsidRPr="00266780" w:rsidRDefault="00980C7B" w:rsidP="00A05725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266780">
        <w:rPr>
          <w:sz w:val="18"/>
          <w:szCs w:val="18"/>
        </w:rPr>
        <w:t>I will pay by credit card</w:t>
      </w:r>
    </w:p>
    <w:p w14:paraId="618A1EC6" w14:textId="3FCC1E43" w:rsidR="00980C7B" w:rsidRPr="00266780" w:rsidRDefault="00980C7B" w:rsidP="00980C7B">
      <w:pPr>
        <w:pStyle w:val="ListParagraph"/>
        <w:ind w:left="810"/>
        <w:rPr>
          <w:sz w:val="18"/>
          <w:szCs w:val="18"/>
        </w:rPr>
      </w:pPr>
      <w:r w:rsidRPr="00266780">
        <w:rPr>
          <w:sz w:val="18"/>
          <w:szCs w:val="18"/>
        </w:rPr>
        <w:t>Name on card ________________________________</w:t>
      </w:r>
    </w:p>
    <w:p w14:paraId="7EA1DBB9" w14:textId="14B1D712" w:rsidR="00980C7B" w:rsidRPr="00266780" w:rsidRDefault="00980C7B" w:rsidP="00980C7B">
      <w:pPr>
        <w:pStyle w:val="ListParagraph"/>
        <w:ind w:left="810"/>
        <w:rPr>
          <w:sz w:val="18"/>
          <w:szCs w:val="18"/>
        </w:rPr>
      </w:pPr>
      <w:r w:rsidRPr="00266780">
        <w:rPr>
          <w:sz w:val="18"/>
          <w:szCs w:val="18"/>
        </w:rPr>
        <w:t>Card Number  _________________________________________________________________</w:t>
      </w:r>
    </w:p>
    <w:p w14:paraId="05948225" w14:textId="1492E86E" w:rsidR="00980C7B" w:rsidRPr="00266780" w:rsidRDefault="00980C7B" w:rsidP="00980C7B">
      <w:pPr>
        <w:pStyle w:val="ListParagraph"/>
        <w:ind w:left="810"/>
        <w:rPr>
          <w:sz w:val="18"/>
          <w:szCs w:val="18"/>
        </w:rPr>
      </w:pPr>
      <w:r w:rsidRPr="00266780">
        <w:rPr>
          <w:sz w:val="18"/>
          <w:szCs w:val="18"/>
        </w:rPr>
        <w:t>Expiration Date _______/________ Security Code ___________</w:t>
      </w:r>
    </w:p>
    <w:p w14:paraId="7BE57CC6" w14:textId="77777777" w:rsidR="00980C7B" w:rsidRPr="00266780" w:rsidRDefault="00980C7B" w:rsidP="00A05725">
      <w:pPr>
        <w:pStyle w:val="ListParagraph"/>
        <w:numPr>
          <w:ilvl w:val="0"/>
          <w:numId w:val="19"/>
        </w:numPr>
        <w:rPr>
          <w:b/>
          <w:bCs/>
          <w:sz w:val="18"/>
          <w:szCs w:val="18"/>
        </w:rPr>
      </w:pPr>
      <w:r w:rsidRPr="00266780">
        <w:rPr>
          <w:sz w:val="18"/>
          <w:szCs w:val="18"/>
        </w:rPr>
        <w:t>Please call me for my credit card info</w:t>
      </w:r>
      <w:r w:rsidR="00A05725" w:rsidRPr="00266780">
        <w:rPr>
          <w:sz w:val="18"/>
          <w:szCs w:val="18"/>
        </w:rPr>
        <w:t xml:space="preserve">. </w:t>
      </w:r>
    </w:p>
    <w:p w14:paraId="198D1B02" w14:textId="039C0077" w:rsidR="007D6660" w:rsidRPr="00266780" w:rsidRDefault="00980C7B" w:rsidP="006B762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266780">
        <w:rPr>
          <w:sz w:val="18"/>
          <w:szCs w:val="18"/>
        </w:rPr>
        <w:t>Please send me a PayPal invoice (</w:t>
      </w:r>
      <w:proofErr w:type="gramStart"/>
      <w:r w:rsidRPr="00266780">
        <w:rPr>
          <w:sz w:val="18"/>
          <w:szCs w:val="18"/>
        </w:rPr>
        <w:t>1-2 day</w:t>
      </w:r>
      <w:proofErr w:type="gramEnd"/>
      <w:r w:rsidRPr="00266780">
        <w:rPr>
          <w:sz w:val="18"/>
          <w:szCs w:val="18"/>
        </w:rPr>
        <w:t xml:space="preserve"> delay for shipping)</w:t>
      </w:r>
    </w:p>
    <w:sectPr w:rsidR="007D6660" w:rsidRPr="00266780" w:rsidSect="00713E44">
      <w:headerReference w:type="default" r:id="rId10"/>
      <w:footerReference w:type="default" r:id="rId11"/>
      <w:type w:val="continuous"/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0B8F" w14:textId="77777777" w:rsidR="00AB7A34" w:rsidRDefault="00AB7A34" w:rsidP="00DC5D31">
      <w:r>
        <w:separator/>
      </w:r>
    </w:p>
  </w:endnote>
  <w:endnote w:type="continuationSeparator" w:id="0">
    <w:p w14:paraId="7A0A1D40" w14:textId="77777777" w:rsidR="00AB7A34" w:rsidRDefault="00AB7A3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D252" w14:textId="0BB137A8" w:rsidR="0057542E" w:rsidRDefault="0057542E">
    <w:pPr>
      <w:pStyle w:val="Footer"/>
    </w:pPr>
    <w:r>
      <w:t>The Speaker Exchange</w:t>
    </w:r>
    <w:r>
      <w:tab/>
    </w:r>
    <w:hyperlink r:id="rId1" w:history="1">
      <w:r w:rsidRPr="003C36C8">
        <w:rPr>
          <w:rStyle w:val="Hyperlink"/>
        </w:rPr>
        <w:t>info@speakerex.com</w:t>
      </w:r>
    </w:hyperlink>
    <w:r>
      <w:tab/>
      <w:t>813-237-4800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9733" w14:textId="77777777" w:rsidR="00AB7A34" w:rsidRDefault="00AB7A34" w:rsidP="00DC5D31">
      <w:r>
        <w:separator/>
      </w:r>
    </w:p>
  </w:footnote>
  <w:footnote w:type="continuationSeparator" w:id="0">
    <w:p w14:paraId="3C8C70DA" w14:textId="77777777" w:rsidR="00AB7A34" w:rsidRDefault="00AB7A34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E4E" w14:textId="12A7A2A8" w:rsidR="0057542E" w:rsidRDefault="0057542E">
    <w:pPr>
      <w:pStyle w:val="Header"/>
      <w:jc w:val="center"/>
      <w:rPr>
        <w:caps/>
        <w:color w:val="DDDDDD" w:themeColor="accent1"/>
      </w:rPr>
    </w:pPr>
    <w:r>
      <w:rPr>
        <w:caps/>
        <w:color w:val="DDDDDD" w:themeColor="accent1"/>
      </w:rPr>
      <w:t xml:space="preserve"> </w:t>
    </w:r>
    <w:r>
      <w:rPr>
        <w:rFonts w:ascii="Helvetica Neue Bold Condensed" w:hAnsi="Helvetica Neue Bold Condensed"/>
        <w:noProof/>
      </w:rPr>
      <w:drawing>
        <wp:inline distT="0" distB="0" distL="0" distR="0" wp14:anchorId="4417D315" wp14:editId="6109B47A">
          <wp:extent cx="4943475" cy="790575"/>
          <wp:effectExtent l="0" t="0" r="9525" b="9525"/>
          <wp:docPr id="3" name="Picture 3" descr="SPEX_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X_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8C58B" w14:textId="04DF282D" w:rsidR="0057542E" w:rsidRDefault="0057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F4B23"/>
    <w:multiLevelType w:val="hybridMultilevel"/>
    <w:tmpl w:val="16760258"/>
    <w:lvl w:ilvl="0" w:tplc="3F7A82BA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5BE61234"/>
    <w:lvl w:ilvl="0" w:tplc="49B4F910">
      <w:start w:val="1"/>
      <w:numFmt w:val="decimal"/>
      <w:lvlText w:val="0%1"/>
      <w:lvlJc w:val="left"/>
      <w:pPr>
        <w:ind w:left="397" w:hanging="397"/>
      </w:pPr>
      <w:rPr>
        <w:rFonts w:hint="default"/>
        <w:u w:color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2151"/>
    <w:multiLevelType w:val="hybridMultilevel"/>
    <w:tmpl w:val="8C5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76F5E"/>
    <w:multiLevelType w:val="hybridMultilevel"/>
    <w:tmpl w:val="8814FFD2"/>
    <w:lvl w:ilvl="0" w:tplc="E732E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7"/>
    <w:rsid w:val="0001761D"/>
    <w:rsid w:val="00032177"/>
    <w:rsid w:val="000654CD"/>
    <w:rsid w:val="00093DE1"/>
    <w:rsid w:val="000B3E71"/>
    <w:rsid w:val="000F23C5"/>
    <w:rsid w:val="000F44BA"/>
    <w:rsid w:val="00115B37"/>
    <w:rsid w:val="00182597"/>
    <w:rsid w:val="001A6320"/>
    <w:rsid w:val="001B7890"/>
    <w:rsid w:val="00223077"/>
    <w:rsid w:val="00245AA2"/>
    <w:rsid w:val="00260CBC"/>
    <w:rsid w:val="00266780"/>
    <w:rsid w:val="002D03A2"/>
    <w:rsid w:val="003149B1"/>
    <w:rsid w:val="003179EB"/>
    <w:rsid w:val="00333781"/>
    <w:rsid w:val="00353517"/>
    <w:rsid w:val="00354439"/>
    <w:rsid w:val="003B7552"/>
    <w:rsid w:val="003C602C"/>
    <w:rsid w:val="003C6F53"/>
    <w:rsid w:val="00415899"/>
    <w:rsid w:val="00423B0B"/>
    <w:rsid w:val="00425288"/>
    <w:rsid w:val="00445287"/>
    <w:rsid w:val="004734D5"/>
    <w:rsid w:val="004B123B"/>
    <w:rsid w:val="004B50BE"/>
    <w:rsid w:val="004F70D8"/>
    <w:rsid w:val="00527480"/>
    <w:rsid w:val="005618A8"/>
    <w:rsid w:val="005640E4"/>
    <w:rsid w:val="0057542E"/>
    <w:rsid w:val="005755E1"/>
    <w:rsid w:val="005D78EC"/>
    <w:rsid w:val="006A7553"/>
    <w:rsid w:val="006B4992"/>
    <w:rsid w:val="006C554A"/>
    <w:rsid w:val="006D5105"/>
    <w:rsid w:val="006E3C43"/>
    <w:rsid w:val="006F220A"/>
    <w:rsid w:val="00713D96"/>
    <w:rsid w:val="00713E44"/>
    <w:rsid w:val="00716614"/>
    <w:rsid w:val="00721E9B"/>
    <w:rsid w:val="00761D56"/>
    <w:rsid w:val="0079681F"/>
    <w:rsid w:val="007A2784"/>
    <w:rsid w:val="007D6660"/>
    <w:rsid w:val="007E26FB"/>
    <w:rsid w:val="007F0872"/>
    <w:rsid w:val="008121DA"/>
    <w:rsid w:val="008351AF"/>
    <w:rsid w:val="008424EB"/>
    <w:rsid w:val="00843186"/>
    <w:rsid w:val="008718A6"/>
    <w:rsid w:val="008F26C5"/>
    <w:rsid w:val="00912AD8"/>
    <w:rsid w:val="00925CF7"/>
    <w:rsid w:val="00980C7B"/>
    <w:rsid w:val="009A11F0"/>
    <w:rsid w:val="009A12CB"/>
    <w:rsid w:val="009A167D"/>
    <w:rsid w:val="009B61C4"/>
    <w:rsid w:val="009D044D"/>
    <w:rsid w:val="009D207E"/>
    <w:rsid w:val="00A05725"/>
    <w:rsid w:val="00A05B52"/>
    <w:rsid w:val="00A40D99"/>
    <w:rsid w:val="00A55C79"/>
    <w:rsid w:val="00A64A0F"/>
    <w:rsid w:val="00A73CB7"/>
    <w:rsid w:val="00A940AD"/>
    <w:rsid w:val="00AB5744"/>
    <w:rsid w:val="00AB7A34"/>
    <w:rsid w:val="00AD5B55"/>
    <w:rsid w:val="00AE7331"/>
    <w:rsid w:val="00B14394"/>
    <w:rsid w:val="00B26E49"/>
    <w:rsid w:val="00B93157"/>
    <w:rsid w:val="00BA3B02"/>
    <w:rsid w:val="00BA681C"/>
    <w:rsid w:val="00BB33CE"/>
    <w:rsid w:val="00BF1DDE"/>
    <w:rsid w:val="00BF43C1"/>
    <w:rsid w:val="00C6523B"/>
    <w:rsid w:val="00CB315B"/>
    <w:rsid w:val="00CB6656"/>
    <w:rsid w:val="00D053B5"/>
    <w:rsid w:val="00D06136"/>
    <w:rsid w:val="00D07B45"/>
    <w:rsid w:val="00D16077"/>
    <w:rsid w:val="00D66325"/>
    <w:rsid w:val="00DC5D31"/>
    <w:rsid w:val="00E33AF1"/>
    <w:rsid w:val="00E368C0"/>
    <w:rsid w:val="00E436E9"/>
    <w:rsid w:val="00E5035D"/>
    <w:rsid w:val="00E615E1"/>
    <w:rsid w:val="00E85F7E"/>
    <w:rsid w:val="00EA784E"/>
    <w:rsid w:val="00EB50F0"/>
    <w:rsid w:val="00EC6453"/>
    <w:rsid w:val="00ED5FDF"/>
    <w:rsid w:val="00F50B25"/>
    <w:rsid w:val="00F74868"/>
    <w:rsid w:val="00F957FC"/>
    <w:rsid w:val="00FE263D"/>
    <w:rsid w:val="00FE55CD"/>
    <w:rsid w:val="00FF0A21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1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66325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DDDDD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DDDDD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DDDDD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ListParagraph">
    <w:name w:val="List Paragraph"/>
    <w:basedOn w:val="Normal"/>
    <w:uiPriority w:val="34"/>
    <w:unhideWhenUsed/>
    <w:rsid w:val="009A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42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7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eaker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ot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2020-01-30T22:16:00Z</dcterms:created>
  <dcterms:modified xsi:type="dcterms:W3CDTF">2020-01-31T18:52:00Z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