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39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1176"/>
        <w:gridCol w:w="1989"/>
        <w:gridCol w:w="4611"/>
        <w:gridCol w:w="881"/>
        <w:gridCol w:w="882"/>
        <w:gridCol w:w="1469"/>
      </w:tblGrid>
      <w:tr w:rsidR="00CB6656" w:rsidRPr="003179EB" w14:paraId="2008C817" w14:textId="77777777" w:rsidTr="006A7553">
        <w:trPr>
          <w:trHeight w:val="268"/>
          <w:jc w:val="center"/>
        </w:trPr>
        <w:tc>
          <w:tcPr>
            <w:tcW w:w="11007" w:type="dxa"/>
            <w:gridSpan w:val="6"/>
            <w:shd w:val="clear" w:color="auto" w:fill="FFFFFF" w:themeFill="background1"/>
          </w:tcPr>
          <w:p w14:paraId="54998178" w14:textId="6A40787A" w:rsidR="00AE7331" w:rsidRPr="004B50BE" w:rsidRDefault="00182597" w:rsidP="00260CBC">
            <w:pPr>
              <w:pStyle w:val="Title"/>
              <w:jc w:val="center"/>
            </w:pPr>
            <w:r w:rsidRPr="00445287">
              <w:rPr>
                <w:rFonts w:ascii="Adobe Garamond Pro Bold" w:hAnsi="Adobe Garamond Pro Bold"/>
                <w:b/>
                <w:bCs/>
                <w:color w:val="auto"/>
              </w:rPr>
              <w:t>Return</w:t>
            </w:r>
            <w:r w:rsidR="00FE55CD">
              <w:rPr>
                <w:rFonts w:ascii="Adobe Garamond Pro Bold" w:hAnsi="Adobe Garamond Pro Bold"/>
                <w:b/>
                <w:bCs/>
                <w:color w:val="auto"/>
              </w:rPr>
              <w:t>/</w:t>
            </w:r>
            <w:r w:rsidR="00FE55CD" w:rsidRPr="00445287">
              <w:rPr>
                <w:rFonts w:ascii="Adobe Garamond Pro Bold" w:hAnsi="Adobe Garamond Pro Bold"/>
                <w:b/>
                <w:bCs/>
                <w:color w:val="auto"/>
              </w:rPr>
              <w:t>Exchange</w:t>
            </w:r>
            <w:r w:rsidRPr="00445287">
              <w:rPr>
                <w:rFonts w:ascii="Adobe Garamond Pro Bold" w:hAnsi="Adobe Garamond Pro Bold"/>
                <w:b/>
                <w:bCs/>
                <w:color w:val="auto"/>
              </w:rPr>
              <w:t xml:space="preserve"> Form</w:t>
            </w:r>
          </w:p>
        </w:tc>
      </w:tr>
      <w:tr w:rsidR="00CB6656" w:rsidRPr="003179EB" w14:paraId="2577E2E8" w14:textId="77777777" w:rsidTr="006A7553">
        <w:trPr>
          <w:trHeight w:val="3718"/>
          <w:jc w:val="center"/>
        </w:trPr>
        <w:tc>
          <w:tcPr>
            <w:tcW w:w="8656" w:type="dxa"/>
            <w:gridSpan w:val="4"/>
          </w:tcPr>
          <w:tbl>
            <w:tblPr>
              <w:tblStyle w:val="TableGrid"/>
              <w:tblW w:w="52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19"/>
              <w:gridCol w:w="4063"/>
            </w:tblGrid>
            <w:tr w:rsidR="007A2784" w:rsidRPr="00713E44" w14:paraId="1FBE8780" w14:textId="77777777" w:rsidTr="008718A6">
              <w:trPr>
                <w:trHeight w:val="212"/>
              </w:trPr>
              <w:tc>
                <w:tcPr>
                  <w:tcW w:w="1219" w:type="dxa"/>
                  <w:vAlign w:val="bottom"/>
                </w:tcPr>
                <w:p w14:paraId="510E1930" w14:textId="01BC504D" w:rsidR="007A2784" w:rsidRPr="004F70D8" w:rsidRDefault="007A2784" w:rsidP="003179EB">
                  <w:pPr>
                    <w:pStyle w:val="Heading1"/>
                    <w:rPr>
                      <w:rFonts w:ascii="Adobe Caslon Pro Bold" w:hAnsi="Adobe Caslon Pro Bold"/>
                      <w:color w:val="auto"/>
                      <w:sz w:val="16"/>
                      <w:szCs w:val="16"/>
                    </w:rPr>
                  </w:pPr>
                  <w:r w:rsidRPr="004F70D8">
                    <w:rPr>
                      <w:rFonts w:ascii="Adobe Caslon Pro Bold" w:hAnsi="Adobe Caslon Pro Bold"/>
                      <w:color w:val="auto"/>
                      <w:sz w:val="16"/>
                      <w:szCs w:val="16"/>
                    </w:rPr>
                    <w:t>NAME:</w:t>
                  </w:r>
                </w:p>
              </w:tc>
              <w:tc>
                <w:tcPr>
                  <w:tcW w:w="4063" w:type="dxa"/>
                  <w:tcBorders>
                    <w:bottom w:val="single" w:sz="4" w:space="0" w:color="auto"/>
                  </w:tcBorders>
                  <w:vAlign w:val="bottom"/>
                </w:tcPr>
                <w:p w14:paraId="24E9285F" w14:textId="77777777" w:rsidR="007A2784" w:rsidRPr="00713E44" w:rsidRDefault="007A2784" w:rsidP="003179EB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33AF1" w:rsidRPr="00713E44" w14:paraId="2EDF1584" w14:textId="77777777" w:rsidTr="008718A6">
              <w:trPr>
                <w:trHeight w:val="202"/>
              </w:trPr>
              <w:tc>
                <w:tcPr>
                  <w:tcW w:w="1219" w:type="dxa"/>
                  <w:vAlign w:val="bottom"/>
                </w:tcPr>
                <w:p w14:paraId="6B60FBCF" w14:textId="2333402D" w:rsidR="00E33AF1" w:rsidRPr="00E33AF1" w:rsidRDefault="00E33AF1" w:rsidP="00E33AF1">
                  <w:pPr>
                    <w:pStyle w:val="Heading1"/>
                    <w:rPr>
                      <w:rFonts w:ascii="Adobe Caslon Pro Bold" w:hAnsi="Adobe Caslon Pro Bold"/>
                      <w:color w:val="auto"/>
                      <w:sz w:val="16"/>
                      <w:szCs w:val="16"/>
                    </w:rPr>
                  </w:pPr>
                  <w:r w:rsidRPr="00E33AF1">
                    <w:rPr>
                      <w:rFonts w:ascii="Adobe Caslon Pro Bold" w:hAnsi="Adobe Caslon Pro Bold"/>
                      <w:color w:val="auto"/>
                      <w:sz w:val="16"/>
                      <w:szCs w:val="16"/>
                    </w:rPr>
                    <w:t>ORDER #:</w:t>
                  </w:r>
                </w:p>
              </w:tc>
              <w:tc>
                <w:tcPr>
                  <w:tcW w:w="406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2A92AE4" w14:textId="77777777" w:rsidR="00E33AF1" w:rsidRPr="00713E44" w:rsidRDefault="00E33AF1" w:rsidP="00E33AF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33AF1" w:rsidRPr="00713E44" w14:paraId="0295283A" w14:textId="77777777" w:rsidTr="007E26FB">
              <w:trPr>
                <w:trHeight w:val="42"/>
              </w:trPr>
              <w:tc>
                <w:tcPr>
                  <w:tcW w:w="1219" w:type="dxa"/>
                  <w:vAlign w:val="bottom"/>
                </w:tcPr>
                <w:p w14:paraId="3F4934A2" w14:textId="51EB3AD9" w:rsidR="00E33AF1" w:rsidRPr="00E33AF1" w:rsidRDefault="00E33AF1" w:rsidP="00E33AF1">
                  <w:pPr>
                    <w:pStyle w:val="Heading1"/>
                    <w:rPr>
                      <w:rFonts w:ascii="Adobe Caslon Pro Bold" w:hAnsi="Adobe Caslon Pro Bold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dobe Caslon Pro Bold" w:hAnsi="Adobe Caslon Pro Bold"/>
                      <w:color w:val="auto"/>
                      <w:sz w:val="16"/>
                      <w:szCs w:val="16"/>
                    </w:rPr>
                    <w:t>EMAIL:</w:t>
                  </w:r>
                </w:p>
              </w:tc>
              <w:tc>
                <w:tcPr>
                  <w:tcW w:w="406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67506DC" w14:textId="77777777" w:rsidR="00E33AF1" w:rsidRPr="00713E44" w:rsidRDefault="00E33AF1" w:rsidP="00E33AF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33AF1" w:rsidRPr="00713E44" w14:paraId="1FDF40CC" w14:textId="77777777" w:rsidTr="007E26FB">
              <w:trPr>
                <w:trHeight w:val="42"/>
              </w:trPr>
              <w:tc>
                <w:tcPr>
                  <w:tcW w:w="1219" w:type="dxa"/>
                  <w:vAlign w:val="bottom"/>
                </w:tcPr>
                <w:p w14:paraId="2F34E7C1" w14:textId="276E9C3F" w:rsidR="00E33AF1" w:rsidRPr="004F70D8" w:rsidRDefault="00E33AF1" w:rsidP="00E33AF1">
                  <w:pPr>
                    <w:pStyle w:val="Heading1"/>
                    <w:rPr>
                      <w:rFonts w:ascii="Adobe Caslon Pro Bold" w:hAnsi="Adobe Caslon Pro Bold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dobe Caslon Pro Bold" w:hAnsi="Adobe Caslon Pro Bold"/>
                      <w:color w:val="auto"/>
                      <w:sz w:val="16"/>
                      <w:szCs w:val="16"/>
                    </w:rPr>
                    <w:t>PHONE #:</w:t>
                  </w:r>
                </w:p>
              </w:tc>
              <w:tc>
                <w:tcPr>
                  <w:tcW w:w="406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BAB90D0" w14:textId="77777777" w:rsidR="00E33AF1" w:rsidRPr="00713E44" w:rsidRDefault="00E33AF1" w:rsidP="00E33AF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33AF1" w:rsidRPr="00713E44" w14:paraId="1D2D36DB" w14:textId="77777777" w:rsidTr="007E26FB">
              <w:trPr>
                <w:trHeight w:val="42"/>
              </w:trPr>
              <w:tc>
                <w:tcPr>
                  <w:tcW w:w="1219" w:type="dxa"/>
                  <w:vAlign w:val="bottom"/>
                </w:tcPr>
                <w:p w14:paraId="52C5A5A7" w14:textId="11F3D80C" w:rsidR="00E33AF1" w:rsidRPr="004F70D8" w:rsidRDefault="00E33AF1" w:rsidP="00E33AF1">
                  <w:pPr>
                    <w:pStyle w:val="Heading1"/>
                    <w:rPr>
                      <w:rFonts w:ascii="Adobe Caslon Pro Bold" w:hAnsi="Adobe Caslon Pro Bold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dobe Caslon Pro Bold" w:hAnsi="Adobe Caslon Pro Bold"/>
                      <w:color w:val="auto"/>
                      <w:sz w:val="16"/>
                      <w:szCs w:val="16"/>
                    </w:rPr>
                    <w:t>ADDRESS</w:t>
                  </w:r>
                  <w:r w:rsidRPr="004F70D8">
                    <w:rPr>
                      <w:rFonts w:ascii="Adobe Caslon Pro Bold" w:hAnsi="Adobe Caslon Pro Bold"/>
                      <w:color w:val="auto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406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370E5D1" w14:textId="77777777" w:rsidR="00E33AF1" w:rsidRPr="00713E44" w:rsidRDefault="00E33AF1" w:rsidP="00E33AF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33AF1" w:rsidRPr="00713E44" w14:paraId="4062FA5E" w14:textId="77777777" w:rsidTr="007E26FB">
              <w:trPr>
                <w:trHeight w:val="42"/>
              </w:trPr>
              <w:tc>
                <w:tcPr>
                  <w:tcW w:w="1219" w:type="dxa"/>
                  <w:vAlign w:val="bottom"/>
                </w:tcPr>
                <w:p w14:paraId="0BF0D8A0" w14:textId="5F3D0722" w:rsidR="00E33AF1" w:rsidRPr="004F70D8" w:rsidRDefault="00E33AF1" w:rsidP="00E33AF1">
                  <w:pPr>
                    <w:pStyle w:val="Heading1"/>
                    <w:rPr>
                      <w:rFonts w:ascii="Adobe Caslon Pro Bold" w:hAnsi="Adobe Caslon Pro Bold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06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1B3236E" w14:textId="77777777" w:rsidR="00E33AF1" w:rsidRPr="00713E44" w:rsidRDefault="00E33AF1" w:rsidP="00E33AF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33AF1" w:rsidRPr="00713E44" w14:paraId="77BE91B8" w14:textId="77777777" w:rsidTr="008718A6">
              <w:trPr>
                <w:trHeight w:val="40"/>
              </w:trPr>
              <w:tc>
                <w:tcPr>
                  <w:tcW w:w="1219" w:type="dxa"/>
                  <w:vAlign w:val="bottom"/>
                </w:tcPr>
                <w:p w14:paraId="302BC5F6" w14:textId="43479637" w:rsidR="00E33AF1" w:rsidRPr="004F70D8" w:rsidRDefault="00E33AF1" w:rsidP="00E33AF1">
                  <w:pPr>
                    <w:pStyle w:val="Heading1"/>
                    <w:rPr>
                      <w:rFonts w:ascii="Adobe Caslon Pro Bold" w:hAnsi="Adobe Caslon Pro Bold"/>
                      <w:color w:val="auto"/>
                      <w:sz w:val="16"/>
                      <w:szCs w:val="16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406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A5631BB" w14:textId="77777777" w:rsidR="00E33AF1" w:rsidRPr="00713E44" w:rsidRDefault="00E33AF1" w:rsidP="00E33AF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29CA6055" w14:textId="77777777" w:rsidR="007A2784" w:rsidRPr="00713E44" w:rsidRDefault="007A2784" w:rsidP="00032177">
            <w:pPr>
              <w:rPr>
                <w:b/>
                <w:bCs/>
                <w:sz w:val="16"/>
                <w:szCs w:val="16"/>
              </w:rPr>
            </w:pPr>
          </w:p>
          <w:p w14:paraId="20CC54B8" w14:textId="21113E09" w:rsidR="009A167D" w:rsidRPr="00713E44" w:rsidRDefault="009A167D" w:rsidP="00032177">
            <w:pPr>
              <w:rPr>
                <w:sz w:val="16"/>
                <w:szCs w:val="16"/>
              </w:rPr>
            </w:pPr>
            <w:r w:rsidRPr="00713E44">
              <w:rPr>
                <w:sz w:val="16"/>
                <w:szCs w:val="16"/>
              </w:rPr>
              <w:t>Thank you for your order. We appreciate your business and your satisfaction is our top priority.</w:t>
            </w:r>
            <w:r w:rsidR="00423B0B">
              <w:rPr>
                <w:sz w:val="16"/>
                <w:szCs w:val="16"/>
              </w:rPr>
              <w:t xml:space="preserve"> Returns are accepted within 30 days from purchase date and must be in brand new condition. A re-stocking fee of 5-10% may apply. </w:t>
            </w:r>
          </w:p>
          <w:p w14:paraId="0455B476" w14:textId="77777777" w:rsidR="009A167D" w:rsidRPr="00713E44" w:rsidRDefault="009A167D" w:rsidP="00032177">
            <w:pPr>
              <w:rPr>
                <w:sz w:val="16"/>
                <w:szCs w:val="16"/>
              </w:rPr>
            </w:pPr>
            <w:r w:rsidRPr="00713E44">
              <w:rPr>
                <w:sz w:val="16"/>
                <w:szCs w:val="16"/>
              </w:rPr>
              <w:t>If for any reasons you wish to return your merchandise:</w:t>
            </w:r>
          </w:p>
          <w:p w14:paraId="772E63E0" w14:textId="77777777" w:rsidR="009A167D" w:rsidRPr="00713E44" w:rsidRDefault="009A167D" w:rsidP="009A167D">
            <w:pPr>
              <w:pStyle w:val="ListParagraph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713E44">
              <w:rPr>
                <w:sz w:val="16"/>
                <w:szCs w:val="16"/>
              </w:rPr>
              <w:t>Fill out this form completely and include it with the merchandise you are returning.</w:t>
            </w:r>
          </w:p>
          <w:p w14:paraId="7E03482B" w14:textId="77777777" w:rsidR="009A167D" w:rsidRPr="00713E44" w:rsidRDefault="009A167D" w:rsidP="009A167D">
            <w:pPr>
              <w:pStyle w:val="ListParagraph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713E44">
              <w:rPr>
                <w:sz w:val="16"/>
                <w:szCs w:val="16"/>
              </w:rPr>
              <w:t>Securely wrap any returned merchandise in sturdy packaging using strong tape. Be sure to enclose this form in your package.</w:t>
            </w:r>
          </w:p>
          <w:p w14:paraId="1AAA2AD3" w14:textId="4B306709" w:rsidR="009A167D" w:rsidRPr="00713E44" w:rsidRDefault="009A167D" w:rsidP="009A167D">
            <w:pPr>
              <w:pStyle w:val="ListParagraph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713E44">
              <w:rPr>
                <w:sz w:val="16"/>
                <w:szCs w:val="16"/>
              </w:rPr>
              <w:t xml:space="preserve">Address all return to </w:t>
            </w:r>
            <w:r w:rsidR="00D06136" w:rsidRPr="00D06136">
              <w:rPr>
                <w:b/>
                <w:bCs/>
                <w:sz w:val="16"/>
                <w:szCs w:val="16"/>
              </w:rPr>
              <w:t>The Speaker Exchange, Return</w:t>
            </w:r>
            <w:r w:rsidR="00423B0B">
              <w:rPr>
                <w:b/>
                <w:bCs/>
                <w:sz w:val="16"/>
                <w:szCs w:val="16"/>
              </w:rPr>
              <w:t>s</w:t>
            </w:r>
            <w:r w:rsidR="00D06136" w:rsidRPr="00D06136">
              <w:rPr>
                <w:b/>
                <w:bCs/>
                <w:sz w:val="16"/>
                <w:szCs w:val="16"/>
              </w:rPr>
              <w:t xml:space="preserve"> Dept</w:t>
            </w:r>
            <w:r w:rsidR="00423B0B">
              <w:rPr>
                <w:b/>
                <w:bCs/>
                <w:sz w:val="16"/>
                <w:szCs w:val="16"/>
              </w:rPr>
              <w:t>.</w:t>
            </w:r>
            <w:r w:rsidR="00D06136">
              <w:rPr>
                <w:sz w:val="16"/>
                <w:szCs w:val="16"/>
              </w:rPr>
              <w:t xml:space="preserve"> </w:t>
            </w:r>
            <w:r w:rsidRPr="00713E44">
              <w:rPr>
                <w:b/>
                <w:bCs/>
                <w:sz w:val="16"/>
                <w:szCs w:val="16"/>
              </w:rPr>
              <w:t xml:space="preserve">8217 </w:t>
            </w:r>
            <w:r w:rsidR="00093DE1" w:rsidRPr="00713E44">
              <w:rPr>
                <w:b/>
                <w:bCs/>
                <w:sz w:val="16"/>
                <w:szCs w:val="16"/>
              </w:rPr>
              <w:t>N. Nebraska Ave, Tampa, FL 33604</w:t>
            </w:r>
          </w:p>
          <w:p w14:paraId="6955F523" w14:textId="688511B5" w:rsidR="00093DE1" w:rsidRPr="00713E44" w:rsidRDefault="00093DE1" w:rsidP="009A167D">
            <w:pPr>
              <w:pStyle w:val="ListParagraph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713E44">
              <w:rPr>
                <w:sz w:val="16"/>
                <w:szCs w:val="16"/>
              </w:rPr>
              <w:t xml:space="preserve">For your protection, </w:t>
            </w:r>
            <w:r w:rsidR="00423B0B">
              <w:rPr>
                <w:sz w:val="16"/>
                <w:szCs w:val="16"/>
              </w:rPr>
              <w:t>purchase insurance for your return shipment. Send by USPS, FedEx</w:t>
            </w:r>
            <w:r w:rsidR="00FF0A21">
              <w:rPr>
                <w:sz w:val="16"/>
                <w:szCs w:val="16"/>
              </w:rPr>
              <w:t>,</w:t>
            </w:r>
            <w:r w:rsidR="00423B0B">
              <w:rPr>
                <w:sz w:val="16"/>
                <w:szCs w:val="16"/>
              </w:rPr>
              <w:t xml:space="preserve"> UPS</w:t>
            </w:r>
            <w:r w:rsidR="00FF0A21">
              <w:rPr>
                <w:sz w:val="16"/>
                <w:szCs w:val="16"/>
              </w:rPr>
              <w:t xml:space="preserve"> or DHL</w:t>
            </w:r>
            <w:r w:rsidR="00423B0B">
              <w:rPr>
                <w:sz w:val="16"/>
                <w:szCs w:val="16"/>
              </w:rPr>
              <w:t>.</w:t>
            </w:r>
            <w:r w:rsidRPr="00713E44">
              <w:rPr>
                <w:b/>
                <w:bCs/>
                <w:sz w:val="16"/>
                <w:szCs w:val="16"/>
              </w:rPr>
              <w:t xml:space="preserve"> We do not accept COD’s.</w:t>
            </w:r>
          </w:p>
          <w:p w14:paraId="720D38A0" w14:textId="36F94701" w:rsidR="00093DE1" w:rsidRPr="00713E44" w:rsidRDefault="00093DE1" w:rsidP="00093DE1">
            <w:pPr>
              <w:rPr>
                <w:sz w:val="16"/>
                <w:szCs w:val="16"/>
              </w:rPr>
            </w:pPr>
            <w:r w:rsidRPr="00713E44">
              <w:rPr>
                <w:sz w:val="16"/>
                <w:szCs w:val="16"/>
              </w:rPr>
              <w:t>Please tell us the reason why you are returning an item by writing the appropriate code in the “</w:t>
            </w:r>
            <w:r w:rsidRPr="00713E44">
              <w:rPr>
                <w:b/>
                <w:bCs/>
                <w:sz w:val="16"/>
                <w:szCs w:val="16"/>
              </w:rPr>
              <w:t>Reason Code</w:t>
            </w:r>
            <w:r w:rsidRPr="00713E44">
              <w:rPr>
                <w:sz w:val="16"/>
                <w:szCs w:val="16"/>
              </w:rPr>
              <w:t>” box below</w:t>
            </w:r>
          </w:p>
        </w:tc>
        <w:tc>
          <w:tcPr>
            <w:tcW w:w="2351" w:type="dxa"/>
            <w:gridSpan w:val="2"/>
            <w:shd w:val="clear" w:color="auto" w:fill="F2F2F2" w:themeFill="background1" w:themeFillShade="F2"/>
          </w:tcPr>
          <w:p w14:paraId="004233B0" w14:textId="4E9F5ABA" w:rsidR="00AE7331" w:rsidRPr="00713E44" w:rsidRDefault="00182597" w:rsidP="003179EB">
            <w:pPr>
              <w:rPr>
                <w:b/>
                <w:bCs/>
                <w:sz w:val="16"/>
                <w:szCs w:val="16"/>
              </w:rPr>
            </w:pPr>
            <w:r w:rsidRPr="00713E44">
              <w:rPr>
                <w:b/>
                <w:bCs/>
                <w:sz w:val="16"/>
                <w:szCs w:val="16"/>
              </w:rPr>
              <w:t>REASON CODES</w:t>
            </w:r>
          </w:p>
          <w:p w14:paraId="06C5873C" w14:textId="282D456D" w:rsidR="00AE7331" w:rsidRPr="00713E44" w:rsidRDefault="00FF5A2D" w:rsidP="007E26FB">
            <w:pPr>
              <w:pStyle w:val="CheckList"/>
              <w:numPr>
                <w:ilvl w:val="0"/>
                <w:numId w:val="1"/>
              </w:num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Ordered Wrong Item</w:t>
            </w:r>
          </w:p>
          <w:p w14:paraId="7ABF50EB" w14:textId="76BD0DB3" w:rsidR="00FF5A2D" w:rsidRPr="00713E44" w:rsidRDefault="00FF5A2D" w:rsidP="00FF5A2D">
            <w:pPr>
              <w:pStyle w:val="CheckList"/>
              <w:numPr>
                <w:ilvl w:val="0"/>
                <w:numId w:val="1"/>
              </w:numPr>
              <w:spacing w:before="0"/>
              <w:rPr>
                <w:sz w:val="16"/>
                <w:szCs w:val="16"/>
              </w:rPr>
            </w:pPr>
            <w:r w:rsidRPr="00713E44">
              <w:rPr>
                <w:sz w:val="16"/>
                <w:szCs w:val="16"/>
              </w:rPr>
              <w:t>Incorrect Item</w:t>
            </w:r>
            <w:r>
              <w:rPr>
                <w:sz w:val="16"/>
                <w:szCs w:val="16"/>
              </w:rPr>
              <w:t xml:space="preserve"> Received</w:t>
            </w:r>
          </w:p>
          <w:p w14:paraId="5DFA083A" w14:textId="77777777" w:rsidR="00093DE1" w:rsidRPr="00713E44" w:rsidRDefault="00182597" w:rsidP="007E26FB">
            <w:pPr>
              <w:pStyle w:val="CheckList"/>
              <w:numPr>
                <w:ilvl w:val="0"/>
                <w:numId w:val="1"/>
              </w:numPr>
              <w:spacing w:before="0"/>
              <w:rPr>
                <w:sz w:val="16"/>
                <w:szCs w:val="16"/>
              </w:rPr>
            </w:pPr>
            <w:r w:rsidRPr="00713E44">
              <w:rPr>
                <w:sz w:val="16"/>
                <w:szCs w:val="16"/>
              </w:rPr>
              <w:t>Arrived Too late</w:t>
            </w:r>
          </w:p>
          <w:p w14:paraId="7BDFDDC1" w14:textId="77777777" w:rsidR="00093DE1" w:rsidRPr="00713E44" w:rsidRDefault="00182597" w:rsidP="007E26FB">
            <w:pPr>
              <w:pStyle w:val="CheckList"/>
              <w:numPr>
                <w:ilvl w:val="0"/>
                <w:numId w:val="1"/>
              </w:numPr>
              <w:spacing w:before="0"/>
              <w:rPr>
                <w:sz w:val="16"/>
                <w:szCs w:val="16"/>
              </w:rPr>
            </w:pPr>
            <w:r w:rsidRPr="00713E44">
              <w:rPr>
                <w:sz w:val="16"/>
                <w:szCs w:val="16"/>
              </w:rPr>
              <w:t>Not as Expected</w:t>
            </w:r>
          </w:p>
          <w:p w14:paraId="015E284A" w14:textId="77777777" w:rsidR="004734D5" w:rsidRPr="00713E44" w:rsidRDefault="00182597" w:rsidP="007E26FB">
            <w:pPr>
              <w:pStyle w:val="CheckList"/>
              <w:numPr>
                <w:ilvl w:val="0"/>
                <w:numId w:val="1"/>
              </w:numPr>
              <w:spacing w:before="0"/>
              <w:rPr>
                <w:sz w:val="16"/>
                <w:szCs w:val="16"/>
              </w:rPr>
            </w:pPr>
            <w:r w:rsidRPr="00713E44">
              <w:rPr>
                <w:sz w:val="16"/>
                <w:szCs w:val="16"/>
              </w:rPr>
              <w:t>Too large</w:t>
            </w:r>
          </w:p>
          <w:p w14:paraId="6C41684A" w14:textId="77777777" w:rsidR="004734D5" w:rsidRPr="00713E44" w:rsidRDefault="00182597" w:rsidP="007E26FB">
            <w:pPr>
              <w:pStyle w:val="CheckList"/>
              <w:numPr>
                <w:ilvl w:val="0"/>
                <w:numId w:val="1"/>
              </w:numPr>
              <w:spacing w:before="0"/>
              <w:rPr>
                <w:sz w:val="16"/>
                <w:szCs w:val="16"/>
              </w:rPr>
            </w:pPr>
            <w:r w:rsidRPr="00713E44">
              <w:rPr>
                <w:sz w:val="16"/>
                <w:szCs w:val="16"/>
              </w:rPr>
              <w:t>Too Small</w:t>
            </w:r>
          </w:p>
          <w:p w14:paraId="625EC197" w14:textId="77777777" w:rsidR="004734D5" w:rsidRPr="00713E44" w:rsidRDefault="00182597" w:rsidP="007E26FB">
            <w:pPr>
              <w:pStyle w:val="CheckList"/>
              <w:numPr>
                <w:ilvl w:val="0"/>
                <w:numId w:val="1"/>
              </w:numPr>
              <w:spacing w:before="0"/>
              <w:rPr>
                <w:sz w:val="16"/>
                <w:szCs w:val="16"/>
              </w:rPr>
            </w:pPr>
            <w:r w:rsidRPr="00713E44">
              <w:rPr>
                <w:sz w:val="16"/>
                <w:szCs w:val="16"/>
              </w:rPr>
              <w:t>Unsatisfactory Substitute</w:t>
            </w:r>
          </w:p>
          <w:p w14:paraId="208DEEF2" w14:textId="77777777" w:rsidR="004734D5" w:rsidRPr="00713E44" w:rsidRDefault="00182597" w:rsidP="007E26FB">
            <w:pPr>
              <w:pStyle w:val="CheckList"/>
              <w:numPr>
                <w:ilvl w:val="0"/>
                <w:numId w:val="1"/>
              </w:numPr>
              <w:spacing w:before="0"/>
              <w:rPr>
                <w:sz w:val="16"/>
                <w:szCs w:val="16"/>
              </w:rPr>
            </w:pPr>
            <w:r w:rsidRPr="00713E44">
              <w:rPr>
                <w:sz w:val="16"/>
                <w:szCs w:val="16"/>
              </w:rPr>
              <w:t>Duplicate Shipment</w:t>
            </w:r>
          </w:p>
          <w:p w14:paraId="4A9CB0AB" w14:textId="77777777" w:rsidR="004734D5" w:rsidRPr="00713E44" w:rsidRDefault="00182597" w:rsidP="007E26FB">
            <w:pPr>
              <w:pStyle w:val="CheckList"/>
              <w:numPr>
                <w:ilvl w:val="0"/>
                <w:numId w:val="1"/>
              </w:numPr>
              <w:spacing w:before="0"/>
              <w:rPr>
                <w:sz w:val="16"/>
                <w:szCs w:val="16"/>
              </w:rPr>
            </w:pPr>
            <w:r w:rsidRPr="00713E44">
              <w:rPr>
                <w:sz w:val="16"/>
                <w:szCs w:val="16"/>
              </w:rPr>
              <w:t>Other/Please Explain</w:t>
            </w:r>
          </w:p>
          <w:p w14:paraId="36F30E49" w14:textId="7B175ECC" w:rsidR="00AE7331" w:rsidRPr="00713E44" w:rsidRDefault="00182597" w:rsidP="007E26FB">
            <w:pPr>
              <w:pStyle w:val="CheckList"/>
              <w:numPr>
                <w:ilvl w:val="0"/>
                <w:numId w:val="1"/>
              </w:numPr>
              <w:spacing w:before="0"/>
              <w:rPr>
                <w:sz w:val="16"/>
                <w:szCs w:val="16"/>
              </w:rPr>
            </w:pPr>
            <w:r w:rsidRPr="00713E44">
              <w:rPr>
                <w:sz w:val="16"/>
                <w:szCs w:val="16"/>
              </w:rPr>
              <w:t>Defective</w:t>
            </w:r>
          </w:p>
        </w:tc>
      </w:tr>
      <w:tr w:rsidR="00CB6656" w:rsidRPr="003179EB" w14:paraId="1795B165" w14:textId="77777777" w:rsidTr="006A7553">
        <w:trPr>
          <w:trHeight w:val="227"/>
          <w:jc w:val="center"/>
        </w:trPr>
        <w:tc>
          <w:tcPr>
            <w:tcW w:w="11007" w:type="dxa"/>
            <w:gridSpan w:val="6"/>
            <w:vAlign w:val="center"/>
          </w:tcPr>
          <w:p w14:paraId="0348B6B3" w14:textId="60E03465" w:rsidR="008424EB" w:rsidRPr="00713E44" w:rsidRDefault="004734D5" w:rsidP="00CB6656">
            <w:pPr>
              <w:rPr>
                <w:sz w:val="16"/>
                <w:szCs w:val="16"/>
              </w:rPr>
            </w:pPr>
            <w:r w:rsidRPr="00713E44">
              <w:rPr>
                <w:b/>
                <w:bCs/>
                <w:sz w:val="20"/>
                <w:szCs w:val="20"/>
              </w:rPr>
              <w:t>RETURNED ITEMS</w:t>
            </w:r>
            <w:r w:rsidRPr="00713E44">
              <w:rPr>
                <w:b/>
                <w:bCs/>
                <w:sz w:val="16"/>
                <w:szCs w:val="16"/>
              </w:rPr>
              <w:t xml:space="preserve"> Tell us about the item(s) you wish to return</w:t>
            </w:r>
            <w:r w:rsidRPr="00713E44">
              <w:rPr>
                <w:sz w:val="16"/>
                <w:szCs w:val="16"/>
              </w:rPr>
              <w:t>.</w:t>
            </w:r>
          </w:p>
        </w:tc>
      </w:tr>
      <w:tr w:rsidR="007E26FB" w:rsidRPr="003179EB" w14:paraId="491F0BCA" w14:textId="77777777" w:rsidTr="006A7553">
        <w:trPr>
          <w:trHeight w:val="227"/>
          <w:jc w:val="center"/>
        </w:trPr>
        <w:tc>
          <w:tcPr>
            <w:tcW w:w="11007" w:type="dxa"/>
            <w:gridSpan w:val="6"/>
            <w:tcBorders>
              <w:bottom w:val="single" w:sz="4" w:space="0" w:color="auto"/>
            </w:tcBorders>
            <w:vAlign w:val="center"/>
          </w:tcPr>
          <w:p w14:paraId="42581B60" w14:textId="77777777" w:rsidR="007E26FB" w:rsidRPr="00713E44" w:rsidRDefault="007E26FB" w:rsidP="00CB665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A7553" w:rsidRPr="003179EB" w14:paraId="419B1E96" w14:textId="34A159B3" w:rsidTr="006A7553">
        <w:trPr>
          <w:trHeight w:val="615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C3244B" w14:textId="6D99BFB9" w:rsidR="00D66325" w:rsidRPr="00713E44" w:rsidRDefault="00D66325" w:rsidP="00D66325">
            <w:pPr>
              <w:rPr>
                <w:sz w:val="16"/>
                <w:szCs w:val="16"/>
              </w:rPr>
            </w:pPr>
            <w:r w:rsidRPr="00713E44">
              <w:rPr>
                <w:sz w:val="16"/>
                <w:szCs w:val="16"/>
              </w:rPr>
              <w:t>HOW MANY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542F5C" w14:textId="068E6460" w:rsidR="00D66325" w:rsidRPr="00713E44" w:rsidRDefault="00FE55CD" w:rsidP="00D06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SKU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954C" w14:textId="3A1E70ED" w:rsidR="00D66325" w:rsidRPr="00713E44" w:rsidRDefault="00D66325" w:rsidP="00223077">
            <w:pPr>
              <w:jc w:val="center"/>
              <w:rPr>
                <w:sz w:val="16"/>
                <w:szCs w:val="16"/>
              </w:rPr>
            </w:pPr>
            <w:r w:rsidRPr="00713E44">
              <w:rPr>
                <w:sz w:val="16"/>
                <w:szCs w:val="16"/>
              </w:rPr>
              <w:t>DESCRIPTION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84845B" w14:textId="77777777" w:rsidR="00D66325" w:rsidRPr="00D66325" w:rsidRDefault="00D66325" w:rsidP="00D66325">
            <w:pPr>
              <w:rPr>
                <w:sz w:val="16"/>
                <w:szCs w:val="16"/>
              </w:rPr>
            </w:pPr>
            <w:r w:rsidRPr="00D66325">
              <w:rPr>
                <w:sz w:val="16"/>
                <w:szCs w:val="16"/>
              </w:rPr>
              <w:t>Please Specify:</w:t>
            </w:r>
          </w:p>
          <w:p w14:paraId="31D132EB" w14:textId="57823B01" w:rsidR="00D66325" w:rsidRPr="004F70D8" w:rsidRDefault="00D66325" w:rsidP="00D66325">
            <w:pPr>
              <w:pStyle w:val="Heading2"/>
              <w:rPr>
                <w:color w:val="auto"/>
                <w:sz w:val="16"/>
                <w:szCs w:val="16"/>
              </w:rPr>
            </w:pPr>
            <w:r w:rsidRPr="004F70D8">
              <w:rPr>
                <w:rFonts w:asciiTheme="minorHAnsi" w:eastAsiaTheme="minorHAnsi" w:hAnsiTheme="minorHAnsi" w:cstheme="minorBidi"/>
                <w:b w:val="0"/>
                <w:color w:val="auto"/>
                <w:sz w:val="16"/>
                <w:szCs w:val="16"/>
              </w:rPr>
              <w:t>Replacement Exchange/</w:t>
            </w:r>
            <w:r w:rsidR="00223077" w:rsidRPr="004F70D8">
              <w:rPr>
                <w:rFonts w:asciiTheme="minorHAnsi" w:eastAsiaTheme="minorHAnsi" w:hAnsiTheme="minorHAnsi" w:cstheme="minorBidi"/>
                <w:b w:val="0"/>
                <w:color w:val="auto"/>
                <w:sz w:val="16"/>
                <w:szCs w:val="16"/>
              </w:rPr>
              <w:t xml:space="preserve"> </w:t>
            </w:r>
            <w:r w:rsidRPr="004F70D8">
              <w:rPr>
                <w:rFonts w:asciiTheme="minorHAnsi" w:eastAsiaTheme="minorHAnsi" w:hAnsiTheme="minorHAnsi" w:cstheme="minorBidi"/>
                <w:b w:val="0"/>
                <w:color w:val="auto"/>
                <w:sz w:val="16"/>
                <w:szCs w:val="16"/>
              </w:rPr>
              <w:t>Refund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FAFFC5" w14:textId="077E36DB" w:rsidR="00D66325" w:rsidRPr="00713E44" w:rsidRDefault="00D66325" w:rsidP="00D66325">
            <w:pPr>
              <w:pStyle w:val="Heading2"/>
              <w:rPr>
                <w:sz w:val="16"/>
                <w:szCs w:val="16"/>
              </w:rPr>
            </w:pPr>
            <w:r w:rsidRPr="00713E44">
              <w:rPr>
                <w:rFonts w:asciiTheme="minorHAnsi" w:eastAsiaTheme="minorHAnsi" w:hAnsiTheme="minorHAnsi" w:cstheme="minorBidi"/>
                <w:b w:val="0"/>
                <w:color w:val="auto"/>
                <w:sz w:val="16"/>
                <w:szCs w:val="16"/>
              </w:rPr>
              <w:t>REASON CODE</w:t>
            </w:r>
          </w:p>
        </w:tc>
      </w:tr>
      <w:tr w:rsidR="007E26FB" w:rsidRPr="003179EB" w14:paraId="43329A02" w14:textId="77777777" w:rsidTr="006A7553">
        <w:trPr>
          <w:trHeight w:val="45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C1C17" w14:textId="77777777" w:rsidR="007E26FB" w:rsidRPr="00713E44" w:rsidRDefault="007E26FB" w:rsidP="00D66325">
            <w:pPr>
              <w:rPr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0E76B2" w14:textId="77777777" w:rsidR="007E26FB" w:rsidRPr="00713E44" w:rsidRDefault="007E26FB" w:rsidP="00D66325">
            <w:pPr>
              <w:rPr>
                <w:sz w:val="16"/>
                <w:szCs w:val="16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6A6B" w14:textId="77777777" w:rsidR="007E26FB" w:rsidRPr="00713E44" w:rsidRDefault="007E26FB" w:rsidP="002230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BB9052" w14:textId="77777777" w:rsidR="007E26FB" w:rsidRPr="00D66325" w:rsidRDefault="007E26FB" w:rsidP="00D66325">
            <w:pPr>
              <w:pStyle w:val="Heading2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9C609A" w14:textId="77777777" w:rsidR="007E26FB" w:rsidRPr="00713E44" w:rsidRDefault="007E26FB" w:rsidP="00D66325">
            <w:pPr>
              <w:pStyle w:val="Heading2"/>
              <w:rPr>
                <w:rFonts w:asciiTheme="minorHAnsi" w:eastAsiaTheme="minorHAnsi" w:hAnsiTheme="minorHAnsi" w:cstheme="minorBidi"/>
                <w:b w:val="0"/>
                <w:color w:val="auto"/>
                <w:sz w:val="16"/>
                <w:szCs w:val="16"/>
              </w:rPr>
            </w:pPr>
          </w:p>
        </w:tc>
      </w:tr>
      <w:tr w:rsidR="00D66325" w:rsidRPr="003179EB" w14:paraId="73F001A0" w14:textId="0ED06627" w:rsidTr="006A7553">
        <w:trPr>
          <w:trHeight w:val="204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49B0" w14:textId="03B737A1" w:rsidR="00D66325" w:rsidRPr="003179EB" w:rsidRDefault="00D66325" w:rsidP="00D66325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E60B" w14:textId="77777777" w:rsidR="00D66325" w:rsidRPr="003179EB" w:rsidRDefault="00D66325" w:rsidP="00D66325"/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E646" w14:textId="77777777" w:rsidR="00D66325" w:rsidRPr="003179EB" w:rsidRDefault="00D66325" w:rsidP="00D66325"/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E0B3" w14:textId="77777777" w:rsidR="00D66325" w:rsidRPr="003179EB" w:rsidRDefault="00D66325" w:rsidP="00D66325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9299" w14:textId="77777777" w:rsidR="00D66325" w:rsidRPr="003179EB" w:rsidRDefault="00D66325" w:rsidP="00D66325"/>
        </w:tc>
      </w:tr>
      <w:tr w:rsidR="00D66325" w:rsidRPr="003179EB" w14:paraId="2D03B290" w14:textId="08E7CD8F" w:rsidTr="006A7553">
        <w:trPr>
          <w:trHeight w:val="204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45B8" w14:textId="26DDC959" w:rsidR="00D66325" w:rsidRPr="003179EB" w:rsidRDefault="00D66325" w:rsidP="00D66325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8194" w14:textId="77777777" w:rsidR="00D66325" w:rsidRPr="003179EB" w:rsidRDefault="00D66325" w:rsidP="00D66325"/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ED86" w14:textId="77777777" w:rsidR="00D66325" w:rsidRPr="003179EB" w:rsidRDefault="00D66325" w:rsidP="00D66325"/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F097" w14:textId="77777777" w:rsidR="00D66325" w:rsidRPr="003179EB" w:rsidRDefault="00D66325" w:rsidP="00D66325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8AD7" w14:textId="77777777" w:rsidR="00D66325" w:rsidRPr="003179EB" w:rsidRDefault="00D66325" w:rsidP="00D66325"/>
        </w:tc>
      </w:tr>
      <w:tr w:rsidR="00D66325" w:rsidRPr="003179EB" w14:paraId="277B9D58" w14:textId="54B39B60" w:rsidTr="006A7553">
        <w:trPr>
          <w:trHeight w:val="204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12C3" w14:textId="25822C19" w:rsidR="00D66325" w:rsidRPr="003179EB" w:rsidRDefault="00D66325" w:rsidP="00D66325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6B26" w14:textId="77777777" w:rsidR="00D66325" w:rsidRPr="003179EB" w:rsidRDefault="00D66325" w:rsidP="00D66325"/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865E" w14:textId="77777777" w:rsidR="00D66325" w:rsidRPr="003179EB" w:rsidRDefault="00D66325" w:rsidP="00D66325"/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B4C3" w14:textId="77777777" w:rsidR="00D66325" w:rsidRPr="003179EB" w:rsidRDefault="00D66325" w:rsidP="00D66325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8CC4" w14:textId="77777777" w:rsidR="00D66325" w:rsidRPr="003179EB" w:rsidRDefault="00D66325" w:rsidP="00D66325"/>
        </w:tc>
      </w:tr>
      <w:tr w:rsidR="00D66325" w:rsidRPr="003179EB" w14:paraId="62D44F2E" w14:textId="619D5A1C" w:rsidTr="006A7553">
        <w:trPr>
          <w:trHeight w:val="207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003A" w14:textId="0DE27E55" w:rsidR="00D66325" w:rsidRPr="003179EB" w:rsidRDefault="00D66325" w:rsidP="00D66325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80F2" w14:textId="77777777" w:rsidR="00D66325" w:rsidRPr="003179EB" w:rsidRDefault="00D66325" w:rsidP="00D66325"/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8F85" w14:textId="77777777" w:rsidR="00D66325" w:rsidRPr="003179EB" w:rsidRDefault="00D66325" w:rsidP="00D66325"/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9F5B" w14:textId="77777777" w:rsidR="00D66325" w:rsidRPr="003179EB" w:rsidRDefault="00D66325" w:rsidP="00D66325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DF47" w14:textId="77777777" w:rsidR="00D66325" w:rsidRPr="003179EB" w:rsidRDefault="00D66325" w:rsidP="00D66325"/>
        </w:tc>
      </w:tr>
      <w:tr w:rsidR="00D66325" w:rsidRPr="003179EB" w14:paraId="409955D9" w14:textId="07BC066A" w:rsidTr="006A7553">
        <w:trPr>
          <w:trHeight w:val="204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91D9" w14:textId="45154A66" w:rsidR="00D66325" w:rsidRPr="003179EB" w:rsidRDefault="00D66325" w:rsidP="00D66325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E828" w14:textId="77777777" w:rsidR="00D66325" w:rsidRPr="003179EB" w:rsidRDefault="00D66325" w:rsidP="00D66325"/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1475" w14:textId="77777777" w:rsidR="00D66325" w:rsidRPr="003179EB" w:rsidRDefault="00D66325" w:rsidP="00D66325"/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A2BE" w14:textId="77777777" w:rsidR="00D66325" w:rsidRPr="003179EB" w:rsidRDefault="00D66325" w:rsidP="00D66325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B3F3" w14:textId="77777777" w:rsidR="00D66325" w:rsidRPr="003179EB" w:rsidRDefault="00D66325" w:rsidP="00D66325"/>
        </w:tc>
      </w:tr>
      <w:tr w:rsidR="00D66325" w:rsidRPr="00445287" w14:paraId="0E94F155" w14:textId="77777777" w:rsidTr="006A7553">
        <w:trPr>
          <w:trHeight w:val="232"/>
          <w:jc w:val="center"/>
        </w:trPr>
        <w:tc>
          <w:tcPr>
            <w:tcW w:w="11007" w:type="dxa"/>
            <w:gridSpan w:val="6"/>
            <w:tcBorders>
              <w:top w:val="single" w:sz="4" w:space="0" w:color="auto"/>
            </w:tcBorders>
          </w:tcPr>
          <w:p w14:paraId="108C8CC0" w14:textId="77777777" w:rsidR="00D66325" w:rsidRDefault="00D66325" w:rsidP="00713E44">
            <w:pPr>
              <w:pStyle w:val="Normal-Large"/>
              <w:spacing w:before="0" w:after="0"/>
              <w:rPr>
                <w:sz w:val="18"/>
                <w:szCs w:val="18"/>
              </w:rPr>
            </w:pPr>
            <w:r w:rsidRPr="00D66325">
              <w:rPr>
                <w:b/>
                <w:bCs/>
                <w:sz w:val="21"/>
              </w:rPr>
              <w:t>REPLACEMENT ITEMS</w:t>
            </w:r>
            <w:r>
              <w:rPr>
                <w:sz w:val="21"/>
              </w:rPr>
              <w:t xml:space="preserve"> </w:t>
            </w:r>
            <w:r w:rsidRPr="00713E44">
              <w:rPr>
                <w:b/>
                <w:bCs/>
                <w:sz w:val="16"/>
                <w:szCs w:val="16"/>
              </w:rPr>
              <w:t>List the replacement or new item(s) you wish to receive from us</w:t>
            </w:r>
            <w:r>
              <w:rPr>
                <w:sz w:val="18"/>
                <w:szCs w:val="18"/>
              </w:rPr>
              <w:t>.</w:t>
            </w:r>
          </w:p>
          <w:tbl>
            <w:tblPr>
              <w:tblStyle w:val="TableGrid"/>
              <w:tblW w:w="10865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2255"/>
              <w:gridCol w:w="3738"/>
              <w:gridCol w:w="2237"/>
              <w:gridCol w:w="1733"/>
            </w:tblGrid>
            <w:tr w:rsidR="005D78EC" w14:paraId="16D8021E" w14:textId="77777777" w:rsidTr="005D78EC">
              <w:trPr>
                <w:trHeight w:val="250"/>
              </w:trPr>
              <w:tc>
                <w:tcPr>
                  <w:tcW w:w="902" w:type="dxa"/>
                </w:tcPr>
                <w:p w14:paraId="7F7AD3FE" w14:textId="77777777" w:rsidR="00223077" w:rsidRPr="00223077" w:rsidRDefault="00223077" w:rsidP="00713E44">
                  <w:pPr>
                    <w:rPr>
                      <w:sz w:val="18"/>
                      <w:szCs w:val="18"/>
                    </w:rPr>
                  </w:pPr>
                  <w:r w:rsidRPr="00223077">
                    <w:rPr>
                      <w:sz w:val="18"/>
                      <w:szCs w:val="18"/>
                    </w:rPr>
                    <w:t>HOW MANY</w:t>
                  </w:r>
                </w:p>
              </w:tc>
              <w:tc>
                <w:tcPr>
                  <w:tcW w:w="2255" w:type="dxa"/>
                </w:tcPr>
                <w:p w14:paraId="2623C291" w14:textId="3E611251" w:rsidR="00223077" w:rsidRPr="00223077" w:rsidRDefault="00D06136" w:rsidP="00D0613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SKU</w:t>
                  </w:r>
                </w:p>
              </w:tc>
              <w:tc>
                <w:tcPr>
                  <w:tcW w:w="3738" w:type="dxa"/>
                </w:tcPr>
                <w:p w14:paraId="44EC01ED" w14:textId="3CDF0C97" w:rsidR="00223077" w:rsidRPr="00223077" w:rsidRDefault="00223077" w:rsidP="00713E44">
                  <w:pPr>
                    <w:jc w:val="center"/>
                    <w:rPr>
                      <w:sz w:val="18"/>
                      <w:szCs w:val="18"/>
                    </w:rPr>
                  </w:pPr>
                  <w:r w:rsidRPr="00223077">
                    <w:rPr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2237" w:type="dxa"/>
                </w:tcPr>
                <w:p w14:paraId="2D12C55A" w14:textId="77777777" w:rsidR="00223077" w:rsidRPr="00223077" w:rsidRDefault="00223077" w:rsidP="00713E44">
                  <w:pPr>
                    <w:rPr>
                      <w:sz w:val="18"/>
                      <w:szCs w:val="18"/>
                    </w:rPr>
                  </w:pPr>
                  <w:r w:rsidRPr="00223077">
                    <w:rPr>
                      <w:sz w:val="18"/>
                      <w:szCs w:val="18"/>
                    </w:rPr>
                    <w:t>COLOR/SIZE</w:t>
                  </w:r>
                </w:p>
              </w:tc>
              <w:tc>
                <w:tcPr>
                  <w:tcW w:w="1733" w:type="dxa"/>
                </w:tcPr>
                <w:p w14:paraId="4429E8E2" w14:textId="77777777" w:rsidR="00223077" w:rsidRPr="00223077" w:rsidRDefault="00223077" w:rsidP="00713E44">
                  <w:pPr>
                    <w:rPr>
                      <w:sz w:val="18"/>
                      <w:szCs w:val="18"/>
                    </w:rPr>
                  </w:pPr>
                  <w:r w:rsidRPr="00223077">
                    <w:rPr>
                      <w:sz w:val="18"/>
                      <w:szCs w:val="18"/>
                    </w:rPr>
                    <w:t>PRICE</w:t>
                  </w:r>
                </w:p>
              </w:tc>
            </w:tr>
            <w:tr w:rsidR="005D78EC" w14:paraId="63063BBD" w14:textId="77777777" w:rsidTr="005D78EC">
              <w:trPr>
                <w:trHeight w:val="247"/>
              </w:trPr>
              <w:tc>
                <w:tcPr>
                  <w:tcW w:w="902" w:type="dxa"/>
                </w:tcPr>
                <w:p w14:paraId="77D5EE78" w14:textId="77777777" w:rsidR="00223077" w:rsidRDefault="00223077" w:rsidP="00713E44"/>
              </w:tc>
              <w:tc>
                <w:tcPr>
                  <w:tcW w:w="2255" w:type="dxa"/>
                </w:tcPr>
                <w:p w14:paraId="652A6CEC" w14:textId="77777777" w:rsidR="00223077" w:rsidRDefault="00223077" w:rsidP="00713E44"/>
              </w:tc>
              <w:tc>
                <w:tcPr>
                  <w:tcW w:w="3738" w:type="dxa"/>
                </w:tcPr>
                <w:p w14:paraId="27A19957" w14:textId="77777777" w:rsidR="00223077" w:rsidRDefault="00223077" w:rsidP="00713E44"/>
              </w:tc>
              <w:tc>
                <w:tcPr>
                  <w:tcW w:w="2237" w:type="dxa"/>
                </w:tcPr>
                <w:p w14:paraId="7D845EE4" w14:textId="77777777" w:rsidR="00223077" w:rsidRDefault="00223077" w:rsidP="00713E44"/>
              </w:tc>
              <w:tc>
                <w:tcPr>
                  <w:tcW w:w="1733" w:type="dxa"/>
                </w:tcPr>
                <w:p w14:paraId="5A394B2F" w14:textId="77777777" w:rsidR="00223077" w:rsidRDefault="00223077" w:rsidP="00713E44"/>
              </w:tc>
            </w:tr>
            <w:tr w:rsidR="005D78EC" w14:paraId="2F4F0E61" w14:textId="77777777" w:rsidTr="005D78EC">
              <w:trPr>
                <w:trHeight w:val="231"/>
              </w:trPr>
              <w:tc>
                <w:tcPr>
                  <w:tcW w:w="902" w:type="dxa"/>
                </w:tcPr>
                <w:p w14:paraId="012EB08F" w14:textId="77777777" w:rsidR="00223077" w:rsidRDefault="00223077" w:rsidP="00713E44"/>
              </w:tc>
              <w:tc>
                <w:tcPr>
                  <w:tcW w:w="2255" w:type="dxa"/>
                </w:tcPr>
                <w:p w14:paraId="77380AD4" w14:textId="77777777" w:rsidR="00223077" w:rsidRDefault="00223077" w:rsidP="00713E44"/>
              </w:tc>
              <w:tc>
                <w:tcPr>
                  <w:tcW w:w="3738" w:type="dxa"/>
                </w:tcPr>
                <w:p w14:paraId="3C045FA7" w14:textId="77777777" w:rsidR="00223077" w:rsidRDefault="00223077" w:rsidP="00713E44"/>
              </w:tc>
              <w:tc>
                <w:tcPr>
                  <w:tcW w:w="2237" w:type="dxa"/>
                </w:tcPr>
                <w:p w14:paraId="0ED6599F" w14:textId="77777777" w:rsidR="00223077" w:rsidRDefault="00223077" w:rsidP="00713E44"/>
              </w:tc>
              <w:tc>
                <w:tcPr>
                  <w:tcW w:w="1733" w:type="dxa"/>
                </w:tcPr>
                <w:p w14:paraId="5038D4F8" w14:textId="77777777" w:rsidR="00223077" w:rsidRDefault="00223077" w:rsidP="00713E44"/>
              </w:tc>
            </w:tr>
            <w:tr w:rsidR="005D78EC" w14:paraId="49AD5FA6" w14:textId="77777777" w:rsidTr="005D78EC">
              <w:trPr>
                <w:trHeight w:val="247"/>
              </w:trPr>
              <w:tc>
                <w:tcPr>
                  <w:tcW w:w="902" w:type="dxa"/>
                </w:tcPr>
                <w:p w14:paraId="06E76261" w14:textId="77777777" w:rsidR="00223077" w:rsidRDefault="00223077" w:rsidP="00713E44"/>
              </w:tc>
              <w:tc>
                <w:tcPr>
                  <w:tcW w:w="2255" w:type="dxa"/>
                </w:tcPr>
                <w:p w14:paraId="75B5CD1F" w14:textId="77777777" w:rsidR="00223077" w:rsidRDefault="00223077" w:rsidP="00713E44"/>
              </w:tc>
              <w:tc>
                <w:tcPr>
                  <w:tcW w:w="3738" w:type="dxa"/>
                </w:tcPr>
                <w:p w14:paraId="5A8B0CB4" w14:textId="77777777" w:rsidR="00223077" w:rsidRDefault="00223077" w:rsidP="00713E44"/>
              </w:tc>
              <w:tc>
                <w:tcPr>
                  <w:tcW w:w="2237" w:type="dxa"/>
                </w:tcPr>
                <w:p w14:paraId="23734BB4" w14:textId="77777777" w:rsidR="00223077" w:rsidRDefault="00223077" w:rsidP="00713E44"/>
              </w:tc>
              <w:tc>
                <w:tcPr>
                  <w:tcW w:w="1733" w:type="dxa"/>
                </w:tcPr>
                <w:p w14:paraId="192C0AF7" w14:textId="77777777" w:rsidR="00223077" w:rsidRDefault="00223077" w:rsidP="00713E44"/>
              </w:tc>
            </w:tr>
            <w:tr w:rsidR="005D78EC" w14:paraId="23BD5BB5" w14:textId="77777777" w:rsidTr="005D78EC">
              <w:trPr>
                <w:trHeight w:val="247"/>
              </w:trPr>
              <w:tc>
                <w:tcPr>
                  <w:tcW w:w="902" w:type="dxa"/>
                </w:tcPr>
                <w:p w14:paraId="1B3B4CCE" w14:textId="77777777" w:rsidR="00223077" w:rsidRDefault="00223077" w:rsidP="00713E44"/>
              </w:tc>
              <w:tc>
                <w:tcPr>
                  <w:tcW w:w="2255" w:type="dxa"/>
                </w:tcPr>
                <w:p w14:paraId="4CFE4B15" w14:textId="77777777" w:rsidR="00223077" w:rsidRDefault="00223077" w:rsidP="00713E44"/>
              </w:tc>
              <w:tc>
                <w:tcPr>
                  <w:tcW w:w="3738" w:type="dxa"/>
                </w:tcPr>
                <w:p w14:paraId="52935313" w14:textId="77777777" w:rsidR="00223077" w:rsidRDefault="00223077" w:rsidP="00713E44"/>
              </w:tc>
              <w:tc>
                <w:tcPr>
                  <w:tcW w:w="2237" w:type="dxa"/>
                </w:tcPr>
                <w:p w14:paraId="78E6CFB3" w14:textId="77777777" w:rsidR="00223077" w:rsidRDefault="00223077" w:rsidP="00713E44"/>
              </w:tc>
              <w:tc>
                <w:tcPr>
                  <w:tcW w:w="1733" w:type="dxa"/>
                </w:tcPr>
                <w:p w14:paraId="49BAF106" w14:textId="77777777" w:rsidR="00223077" w:rsidRDefault="00223077" w:rsidP="00713E44"/>
              </w:tc>
            </w:tr>
            <w:tr w:rsidR="005D78EC" w14:paraId="335FBC02" w14:textId="77777777" w:rsidTr="005D78EC">
              <w:trPr>
                <w:trHeight w:val="130"/>
              </w:trPr>
              <w:tc>
                <w:tcPr>
                  <w:tcW w:w="902" w:type="dxa"/>
                </w:tcPr>
                <w:p w14:paraId="3273F124" w14:textId="77777777" w:rsidR="00223077" w:rsidRDefault="00223077" w:rsidP="00713E44"/>
              </w:tc>
              <w:tc>
                <w:tcPr>
                  <w:tcW w:w="2255" w:type="dxa"/>
                </w:tcPr>
                <w:p w14:paraId="24F6C95F" w14:textId="77777777" w:rsidR="00223077" w:rsidRDefault="00223077" w:rsidP="00713E44"/>
              </w:tc>
              <w:tc>
                <w:tcPr>
                  <w:tcW w:w="3738" w:type="dxa"/>
                </w:tcPr>
                <w:p w14:paraId="2A980C71" w14:textId="77777777" w:rsidR="00223077" w:rsidRDefault="00223077" w:rsidP="00713E44"/>
              </w:tc>
              <w:tc>
                <w:tcPr>
                  <w:tcW w:w="2237" w:type="dxa"/>
                </w:tcPr>
                <w:p w14:paraId="2622171B" w14:textId="77777777" w:rsidR="00223077" w:rsidRDefault="00223077" w:rsidP="00713E44"/>
              </w:tc>
              <w:tc>
                <w:tcPr>
                  <w:tcW w:w="1733" w:type="dxa"/>
                </w:tcPr>
                <w:p w14:paraId="04DD284D" w14:textId="77777777" w:rsidR="00223077" w:rsidRDefault="00223077" w:rsidP="00713E44"/>
              </w:tc>
            </w:tr>
          </w:tbl>
          <w:p w14:paraId="557F455D" w14:textId="7F26DA2A" w:rsidR="00D66325" w:rsidRPr="001A6320" w:rsidRDefault="00D66325" w:rsidP="00713E44">
            <w:pPr>
              <w:pStyle w:val="Normal-Large"/>
              <w:spacing w:after="0"/>
              <w:rPr>
                <w:sz w:val="21"/>
              </w:rPr>
            </w:pPr>
          </w:p>
        </w:tc>
      </w:tr>
    </w:tbl>
    <w:p w14:paraId="02FAF69D" w14:textId="77777777" w:rsidR="003C602C" w:rsidRPr="003179EB" w:rsidRDefault="003C602C" w:rsidP="008424EB"/>
    <w:p w14:paraId="0FF65DB5" w14:textId="34E869B8" w:rsidR="004B123B" w:rsidRPr="00D06136" w:rsidRDefault="00223077" w:rsidP="007D6660">
      <w:pPr>
        <w:rPr>
          <w:sz w:val="18"/>
          <w:szCs w:val="18"/>
        </w:rPr>
      </w:pPr>
      <w:r w:rsidRPr="00D06136">
        <w:rPr>
          <w:sz w:val="18"/>
          <w:szCs w:val="18"/>
        </w:rPr>
        <w:t>Refund</w:t>
      </w:r>
      <w:r w:rsidR="00D06136" w:rsidRPr="00D06136">
        <w:rPr>
          <w:sz w:val="18"/>
          <w:szCs w:val="18"/>
        </w:rPr>
        <w:t>s</w:t>
      </w:r>
      <w:r w:rsidRPr="00D06136">
        <w:rPr>
          <w:sz w:val="18"/>
          <w:szCs w:val="18"/>
        </w:rPr>
        <w:t xml:space="preserve"> will be </w:t>
      </w:r>
      <w:r w:rsidR="00D06136" w:rsidRPr="00D06136">
        <w:rPr>
          <w:sz w:val="18"/>
          <w:szCs w:val="18"/>
        </w:rPr>
        <w:t>issued back to the original form of payment. If you are exchanging or reordering new parts, you can include your new payment info below.</w:t>
      </w:r>
      <w:r w:rsidRPr="00D06136">
        <w:rPr>
          <w:sz w:val="18"/>
          <w:szCs w:val="18"/>
        </w:rPr>
        <w:t xml:space="preserve"> </w:t>
      </w:r>
    </w:p>
    <w:p w14:paraId="1263B237" w14:textId="55C69F8A" w:rsidR="00713E44" w:rsidRPr="00D06136" w:rsidRDefault="00223077" w:rsidP="00A05725">
      <w:pPr>
        <w:pStyle w:val="ListParagraph"/>
        <w:numPr>
          <w:ilvl w:val="0"/>
          <w:numId w:val="19"/>
        </w:numPr>
        <w:rPr>
          <w:sz w:val="18"/>
          <w:szCs w:val="18"/>
        </w:rPr>
      </w:pPr>
      <w:r w:rsidRPr="00D06136">
        <w:rPr>
          <w:sz w:val="18"/>
          <w:szCs w:val="18"/>
        </w:rPr>
        <w:t>1. As payment for price difference, please (check one</w:t>
      </w:r>
      <w:r w:rsidR="007D6660" w:rsidRPr="00D06136">
        <w:rPr>
          <w:sz w:val="18"/>
          <w:szCs w:val="18"/>
        </w:rPr>
        <w:t xml:space="preserve">): Charge my: </w:t>
      </w:r>
      <w:r w:rsidR="00713E44" w:rsidRPr="00D06136">
        <w:rPr>
          <w:sz w:val="18"/>
          <w:szCs w:val="18"/>
        </w:rPr>
        <w:sym w:font="Symbol" w:char="F0FF"/>
      </w:r>
      <w:r w:rsidR="00713E44" w:rsidRPr="00D06136">
        <w:rPr>
          <w:sz w:val="18"/>
          <w:szCs w:val="18"/>
        </w:rPr>
        <w:t xml:space="preserve"> VISA  </w:t>
      </w:r>
      <w:r w:rsidR="00A05725" w:rsidRPr="00D06136">
        <w:rPr>
          <w:sz w:val="18"/>
          <w:szCs w:val="18"/>
        </w:rPr>
        <w:t xml:space="preserve"> </w:t>
      </w:r>
      <w:r w:rsidR="00713E44" w:rsidRPr="00D06136">
        <w:rPr>
          <w:sz w:val="18"/>
          <w:szCs w:val="18"/>
        </w:rPr>
        <w:t xml:space="preserve"> </w:t>
      </w:r>
      <w:r w:rsidR="00713E44" w:rsidRPr="00D06136">
        <w:rPr>
          <w:sz w:val="18"/>
          <w:szCs w:val="18"/>
        </w:rPr>
        <w:sym w:font="Symbol" w:char="F0FF"/>
      </w:r>
      <w:r w:rsidR="00713E44" w:rsidRPr="00D06136">
        <w:rPr>
          <w:sz w:val="18"/>
          <w:szCs w:val="18"/>
        </w:rPr>
        <w:t xml:space="preserve"> MASTERCARD </w:t>
      </w:r>
      <w:r w:rsidR="00A05725" w:rsidRPr="00D06136">
        <w:rPr>
          <w:sz w:val="18"/>
          <w:szCs w:val="18"/>
        </w:rPr>
        <w:t xml:space="preserve">  </w:t>
      </w:r>
      <w:r w:rsidR="00713E44" w:rsidRPr="00D06136">
        <w:rPr>
          <w:sz w:val="18"/>
          <w:szCs w:val="18"/>
        </w:rPr>
        <w:sym w:font="Symbol" w:char="F0FF"/>
      </w:r>
      <w:r w:rsidR="00713E44" w:rsidRPr="00D06136">
        <w:rPr>
          <w:sz w:val="18"/>
          <w:szCs w:val="18"/>
        </w:rPr>
        <w:t xml:space="preserve"> DISCOVER</w:t>
      </w:r>
      <w:r w:rsidR="00A05725" w:rsidRPr="00D06136">
        <w:rPr>
          <w:sz w:val="18"/>
          <w:szCs w:val="18"/>
        </w:rPr>
        <w:t xml:space="preserve">     </w:t>
      </w:r>
      <w:r w:rsidR="00713E44" w:rsidRPr="00D06136">
        <w:rPr>
          <w:sz w:val="18"/>
          <w:szCs w:val="18"/>
        </w:rPr>
        <w:t xml:space="preserve"> </w:t>
      </w:r>
      <w:r w:rsidR="00713E44" w:rsidRPr="00D06136">
        <w:rPr>
          <w:sz w:val="18"/>
          <w:szCs w:val="18"/>
        </w:rPr>
        <w:sym w:font="Symbol" w:char="F0FF"/>
      </w:r>
      <w:r w:rsidR="00713E44" w:rsidRPr="00D06136">
        <w:rPr>
          <w:sz w:val="18"/>
          <w:szCs w:val="18"/>
        </w:rPr>
        <w:t>AMEX</w:t>
      </w:r>
    </w:p>
    <w:p w14:paraId="3FE3511E" w14:textId="36817137" w:rsidR="00A05725" w:rsidRPr="00D06136" w:rsidRDefault="00A05725" w:rsidP="00A05725">
      <w:pPr>
        <w:pStyle w:val="ListParagraph"/>
        <w:numPr>
          <w:ilvl w:val="0"/>
          <w:numId w:val="19"/>
        </w:numPr>
        <w:rPr>
          <w:b/>
          <w:bCs/>
          <w:sz w:val="18"/>
          <w:szCs w:val="18"/>
        </w:rPr>
      </w:pPr>
      <w:r w:rsidRPr="00D06136">
        <w:rPr>
          <w:sz w:val="18"/>
          <w:szCs w:val="18"/>
        </w:rPr>
        <w:t xml:space="preserve">2. This is an even exchange                       </w:t>
      </w:r>
      <w:r w:rsidRPr="00D06136">
        <w:rPr>
          <w:sz w:val="18"/>
          <w:szCs w:val="18"/>
        </w:rPr>
        <w:sym w:font="Symbol" w:char="F0FF"/>
      </w:r>
      <w:r w:rsidRPr="00D06136">
        <w:rPr>
          <w:sz w:val="18"/>
          <w:szCs w:val="18"/>
        </w:rPr>
        <w:t xml:space="preserve"> Find my enclosed check or bank money order for $</w:t>
      </w:r>
    </w:p>
    <w:p w14:paraId="38F8D2E9" w14:textId="77777777" w:rsidR="00A05725" w:rsidRDefault="00A05725" w:rsidP="00A05725">
      <w:pPr>
        <w:pStyle w:val="ListParagraph"/>
        <w:ind w:left="810"/>
        <w:rPr>
          <w:sz w:val="16"/>
          <w:szCs w:val="16"/>
        </w:rPr>
      </w:pPr>
    </w:p>
    <w:p w14:paraId="6224EA06" w14:textId="19D9F117" w:rsidR="007A2784" w:rsidRPr="00A05725" w:rsidRDefault="00A05725" w:rsidP="00423B0B">
      <w:pPr>
        <w:pStyle w:val="ListParagraph"/>
        <w:ind w:left="810"/>
        <w:rPr>
          <w:sz w:val="18"/>
          <w:szCs w:val="18"/>
        </w:rPr>
      </w:pPr>
      <w:r w:rsidRPr="00A05725">
        <w:rPr>
          <w:b/>
          <w:bCs/>
          <w:sz w:val="18"/>
          <w:szCs w:val="18"/>
        </w:rPr>
        <w:t xml:space="preserve">Please allow 3 to 4 days for us to receive your merchandise, inspect it, carefully process your request and </w:t>
      </w:r>
      <w:r w:rsidR="00D06136">
        <w:rPr>
          <w:b/>
          <w:bCs/>
          <w:sz w:val="18"/>
          <w:szCs w:val="18"/>
        </w:rPr>
        <w:t xml:space="preserve">issue your refund or </w:t>
      </w:r>
      <w:r w:rsidRPr="00A05725">
        <w:rPr>
          <w:b/>
          <w:bCs/>
          <w:sz w:val="18"/>
          <w:szCs w:val="18"/>
        </w:rPr>
        <w:t xml:space="preserve">ship your exchange. </w:t>
      </w:r>
    </w:p>
    <w:p w14:paraId="3B94CE6C" w14:textId="66944B98" w:rsidR="00A05725" w:rsidRDefault="00A05725" w:rsidP="00423B0B">
      <w:pPr>
        <w:pStyle w:val="ListParagraph"/>
        <w:ind w:left="810"/>
        <w:sectPr w:rsidR="00A05725" w:rsidSect="006C554A">
          <w:pgSz w:w="12240" w:h="15840" w:code="1"/>
          <w:pgMar w:top="1021" w:right="1021" w:bottom="1021" w:left="1021" w:header="576" w:footer="576" w:gutter="0"/>
          <w:cols w:space="720"/>
          <w:docGrid w:linePitch="360"/>
        </w:sectPr>
      </w:pPr>
    </w:p>
    <w:p w14:paraId="198D1B02" w14:textId="64E3382D" w:rsidR="007D6660" w:rsidRDefault="007D6660" w:rsidP="00423B0B"/>
    <w:sectPr w:rsidR="007D6660" w:rsidSect="00713E44">
      <w:type w:val="continuous"/>
      <w:pgSz w:w="12240" w:h="15840" w:code="1"/>
      <w:pgMar w:top="1021" w:right="1021" w:bottom="1021" w:left="1021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EAD68" w14:textId="77777777" w:rsidR="006D5105" w:rsidRDefault="006D5105" w:rsidP="00DC5D31">
      <w:r>
        <w:separator/>
      </w:r>
    </w:p>
  </w:endnote>
  <w:endnote w:type="continuationSeparator" w:id="0">
    <w:p w14:paraId="5B5C5428" w14:textId="77777777" w:rsidR="006D5105" w:rsidRDefault="006D5105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panose1 w:val="020207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dobe Caslon Pro Bold">
    <w:panose1 w:val="0205070206050A020403"/>
    <w:charset w:val="00"/>
    <w:family w:val="roman"/>
    <w:notTrueType/>
    <w:pitch w:val="variable"/>
    <w:sig w:usb0="8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5C23C" w14:textId="77777777" w:rsidR="006D5105" w:rsidRDefault="006D5105" w:rsidP="00DC5D31">
      <w:r>
        <w:separator/>
      </w:r>
    </w:p>
  </w:footnote>
  <w:footnote w:type="continuationSeparator" w:id="0">
    <w:p w14:paraId="6014AADA" w14:textId="77777777" w:rsidR="006D5105" w:rsidRDefault="006D5105" w:rsidP="00DC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EF4B23"/>
    <w:multiLevelType w:val="hybridMultilevel"/>
    <w:tmpl w:val="16760258"/>
    <w:lvl w:ilvl="0" w:tplc="3F7A82BA">
      <w:start w:val="1"/>
      <w:numFmt w:val="bullet"/>
      <w:lvlText w:val="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C036E"/>
    <w:multiLevelType w:val="hybridMultilevel"/>
    <w:tmpl w:val="5BE61234"/>
    <w:lvl w:ilvl="0" w:tplc="49B4F910">
      <w:start w:val="1"/>
      <w:numFmt w:val="decimal"/>
      <w:lvlText w:val="0%1"/>
      <w:lvlJc w:val="left"/>
      <w:pPr>
        <w:ind w:left="397" w:hanging="397"/>
      </w:pPr>
      <w:rPr>
        <w:rFonts w:hint="default"/>
        <w:u w:color="000000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F76F5E"/>
    <w:multiLevelType w:val="hybridMultilevel"/>
    <w:tmpl w:val="8814FFD2"/>
    <w:lvl w:ilvl="0" w:tplc="E732EBF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13"/>
  </w:num>
  <w:num w:numId="5">
    <w:abstractNumId w:val="17"/>
  </w:num>
  <w:num w:numId="6">
    <w:abstractNumId w:val="18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4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597"/>
    <w:rsid w:val="0001761D"/>
    <w:rsid w:val="00032177"/>
    <w:rsid w:val="00093DE1"/>
    <w:rsid w:val="000B3E71"/>
    <w:rsid w:val="000F23C5"/>
    <w:rsid w:val="000F44BA"/>
    <w:rsid w:val="00115B37"/>
    <w:rsid w:val="00182597"/>
    <w:rsid w:val="001A6320"/>
    <w:rsid w:val="00223077"/>
    <w:rsid w:val="00245AA2"/>
    <w:rsid w:val="00260CBC"/>
    <w:rsid w:val="002D03A2"/>
    <w:rsid w:val="003149B1"/>
    <w:rsid w:val="003179EB"/>
    <w:rsid w:val="00333781"/>
    <w:rsid w:val="00353517"/>
    <w:rsid w:val="00354439"/>
    <w:rsid w:val="003B7552"/>
    <w:rsid w:val="003C602C"/>
    <w:rsid w:val="003C6F53"/>
    <w:rsid w:val="00415899"/>
    <w:rsid w:val="00423B0B"/>
    <w:rsid w:val="00425288"/>
    <w:rsid w:val="00445287"/>
    <w:rsid w:val="004734D5"/>
    <w:rsid w:val="004B123B"/>
    <w:rsid w:val="004B50BE"/>
    <w:rsid w:val="004F70D8"/>
    <w:rsid w:val="00527480"/>
    <w:rsid w:val="005618A8"/>
    <w:rsid w:val="005640E4"/>
    <w:rsid w:val="005755E1"/>
    <w:rsid w:val="005D78EC"/>
    <w:rsid w:val="006A7553"/>
    <w:rsid w:val="006B4992"/>
    <w:rsid w:val="006C554A"/>
    <w:rsid w:val="006D5105"/>
    <w:rsid w:val="006E3C43"/>
    <w:rsid w:val="006F220A"/>
    <w:rsid w:val="00713D96"/>
    <w:rsid w:val="00713E44"/>
    <w:rsid w:val="00716614"/>
    <w:rsid w:val="00721E9B"/>
    <w:rsid w:val="00761D56"/>
    <w:rsid w:val="0079681F"/>
    <w:rsid w:val="007A2784"/>
    <w:rsid w:val="007D6660"/>
    <w:rsid w:val="007E26FB"/>
    <w:rsid w:val="007F0872"/>
    <w:rsid w:val="008121DA"/>
    <w:rsid w:val="008351AF"/>
    <w:rsid w:val="008424EB"/>
    <w:rsid w:val="008718A6"/>
    <w:rsid w:val="008F26C5"/>
    <w:rsid w:val="00912AD8"/>
    <w:rsid w:val="00925CF7"/>
    <w:rsid w:val="009A11F0"/>
    <w:rsid w:val="009A12CB"/>
    <w:rsid w:val="009A167D"/>
    <w:rsid w:val="009B61C4"/>
    <w:rsid w:val="009D044D"/>
    <w:rsid w:val="009D207E"/>
    <w:rsid w:val="00A05725"/>
    <w:rsid w:val="00A05B52"/>
    <w:rsid w:val="00A40D99"/>
    <w:rsid w:val="00A55C79"/>
    <w:rsid w:val="00A64A0F"/>
    <w:rsid w:val="00AB5744"/>
    <w:rsid w:val="00AD5B55"/>
    <w:rsid w:val="00AE7331"/>
    <w:rsid w:val="00B14394"/>
    <w:rsid w:val="00B26E49"/>
    <w:rsid w:val="00B93157"/>
    <w:rsid w:val="00BA3B02"/>
    <w:rsid w:val="00BA681C"/>
    <w:rsid w:val="00BB33CE"/>
    <w:rsid w:val="00BF1DDE"/>
    <w:rsid w:val="00BF43C1"/>
    <w:rsid w:val="00C6523B"/>
    <w:rsid w:val="00CB315B"/>
    <w:rsid w:val="00CB6656"/>
    <w:rsid w:val="00D053B5"/>
    <w:rsid w:val="00D06136"/>
    <w:rsid w:val="00D07B45"/>
    <w:rsid w:val="00D16077"/>
    <w:rsid w:val="00D66325"/>
    <w:rsid w:val="00DC5D31"/>
    <w:rsid w:val="00E33AF1"/>
    <w:rsid w:val="00E368C0"/>
    <w:rsid w:val="00E436E9"/>
    <w:rsid w:val="00E5035D"/>
    <w:rsid w:val="00E615E1"/>
    <w:rsid w:val="00E85F7E"/>
    <w:rsid w:val="00EA784E"/>
    <w:rsid w:val="00EB50F0"/>
    <w:rsid w:val="00EC6453"/>
    <w:rsid w:val="00ED5FDF"/>
    <w:rsid w:val="00F50B25"/>
    <w:rsid w:val="00F74868"/>
    <w:rsid w:val="00F957FC"/>
    <w:rsid w:val="00FE263D"/>
    <w:rsid w:val="00FE55CD"/>
    <w:rsid w:val="00FF0A21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E1A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66325"/>
  </w:style>
  <w:style w:type="paragraph" w:styleId="Heading1">
    <w:name w:val="heading 1"/>
    <w:basedOn w:val="Normal"/>
    <w:link w:val="Heading1Char"/>
    <w:uiPriority w:val="9"/>
    <w:rsid w:val="003179EB"/>
    <w:pPr>
      <w:keepNext/>
      <w:keepLines/>
      <w:contextualSpacing/>
      <w:outlineLvl w:val="0"/>
    </w:pPr>
    <w:rPr>
      <w:rFonts w:asciiTheme="majorHAnsi" w:eastAsiaTheme="majorEastAsia" w:hAnsiTheme="majorHAnsi" w:cstheme="majorBidi"/>
      <w:color w:val="DDDDDD" w:themeColor="accent1"/>
      <w:szCs w:val="32"/>
    </w:rPr>
  </w:style>
  <w:style w:type="paragraph" w:styleId="Heading2">
    <w:name w:val="heading 2"/>
    <w:basedOn w:val="Normal"/>
    <w:link w:val="Heading2Char"/>
    <w:uiPriority w:val="9"/>
    <w:qFormat/>
    <w:rsid w:val="003179EB"/>
    <w:pPr>
      <w:keepNext/>
      <w:keepLines/>
      <w:contextualSpacing/>
      <w:jc w:val="center"/>
      <w:outlineLvl w:val="1"/>
    </w:pPr>
    <w:rPr>
      <w:rFonts w:asciiTheme="majorHAnsi" w:eastAsiaTheme="majorEastAsia" w:hAnsiTheme="majorHAnsi" w:cstheme="majorBidi"/>
      <w:b/>
      <w:color w:val="DDDDDD" w:themeColor="accen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179EB"/>
    <w:pPr>
      <w:keepNext/>
      <w:keepLines/>
      <w:spacing w:after="240"/>
      <w:contextualSpacing/>
      <w:jc w:val="center"/>
      <w:outlineLvl w:val="2"/>
    </w:pPr>
    <w:rPr>
      <w:rFonts w:eastAsiaTheme="majorEastAsia" w:cstheme="majorBidi"/>
      <w:i/>
      <w:color w:val="FFFFFF" w:themeColor="background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179EB"/>
    <w:rPr>
      <w:rFonts w:eastAsiaTheme="majorEastAsia" w:cstheme="majorBidi"/>
      <w:i/>
      <w:color w:val="FFFFFF" w:themeColor="background1"/>
      <w:szCs w:val="24"/>
    </w:rPr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3179EB"/>
    <w:pPr>
      <w:spacing w:before="240" w:after="240"/>
      <w:ind w:left="173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179EB"/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paragraph" w:customStyle="1" w:styleId="CheckList">
    <w:name w:val="CheckList"/>
    <w:basedOn w:val="Normal"/>
    <w:uiPriority w:val="10"/>
    <w:qFormat/>
    <w:rsid w:val="003179EB"/>
    <w:pPr>
      <w:spacing w:before="120"/>
    </w:pPr>
    <w:rPr>
      <w:rFonts w:cs="Tahoma"/>
    </w:rPr>
  </w:style>
  <w:style w:type="character" w:styleId="Strong">
    <w:name w:val="Strong"/>
    <w:basedOn w:val="DefaultParagraphFont"/>
    <w:uiPriority w:val="22"/>
    <w:unhideWhenUsed/>
    <w:qFormat/>
    <w:rsid w:val="00BB33CE"/>
    <w:rPr>
      <w:rFonts w:asciiTheme="majorHAnsi" w:hAnsiTheme="majorHAnsi"/>
      <w:b/>
      <w:bCs/>
      <w:color w:val="DDDDDD" w:themeColor="accent1"/>
    </w:rPr>
  </w:style>
  <w:style w:type="paragraph" w:customStyle="1" w:styleId="Normal-Bold">
    <w:name w:val="Normal - Bold"/>
    <w:basedOn w:val="Normal"/>
    <w:qFormat/>
    <w:rsid w:val="00BA3B02"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D31"/>
    <w:rPr>
      <w:color w:val="000000" w:themeColor="text1"/>
      <w:sz w:val="21"/>
    </w:rPr>
  </w:style>
  <w:style w:type="paragraph" w:styleId="Footer">
    <w:name w:val="footer"/>
    <w:basedOn w:val="Normal"/>
    <w:link w:val="FooterChar"/>
    <w:uiPriority w:val="99"/>
    <w:unhideWhenUsed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D31"/>
    <w:rPr>
      <w:color w:val="000000" w:themeColor="text1"/>
      <w:sz w:val="21"/>
    </w:rPr>
  </w:style>
  <w:style w:type="paragraph" w:styleId="Subtitle">
    <w:name w:val="Subtitle"/>
    <w:basedOn w:val="Normal"/>
    <w:link w:val="SubtitleChar"/>
    <w:uiPriority w:val="11"/>
    <w:unhideWhenUsed/>
    <w:qFormat/>
    <w:rsid w:val="004B50BE"/>
    <w:pPr>
      <w:keepNext/>
      <w:numPr>
        <w:ilvl w:val="1"/>
      </w:numPr>
      <w:spacing w:before="240" w:after="240"/>
      <w:ind w:left="173"/>
      <w:contextualSpacing/>
      <w:jc w:val="center"/>
    </w:pPr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4B50BE"/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sid w:val="00B9315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179EB"/>
    <w:rPr>
      <w:rFonts w:asciiTheme="majorHAnsi" w:eastAsiaTheme="majorEastAsia" w:hAnsiTheme="majorHAnsi" w:cstheme="majorBidi"/>
      <w:color w:val="DDDDDD" w:themeColor="accen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79EB"/>
    <w:rPr>
      <w:rFonts w:asciiTheme="majorHAnsi" w:eastAsiaTheme="majorEastAsia" w:hAnsiTheme="majorHAnsi" w:cstheme="majorBidi"/>
      <w:b/>
      <w:color w:val="DDDDDD" w:themeColor="accent1"/>
      <w:szCs w:val="26"/>
    </w:rPr>
  </w:style>
  <w:style w:type="paragraph" w:customStyle="1" w:styleId="Normal-Large">
    <w:name w:val="Normal - Large"/>
    <w:basedOn w:val="Normal"/>
    <w:qFormat/>
    <w:rsid w:val="003179EB"/>
    <w:pPr>
      <w:spacing w:before="360" w:after="360"/>
    </w:pPr>
    <w:rPr>
      <w:sz w:val="24"/>
    </w:rPr>
  </w:style>
  <w:style w:type="paragraph" w:styleId="ListParagraph">
    <w:name w:val="List Paragraph"/>
    <w:basedOn w:val="Normal"/>
    <w:uiPriority w:val="34"/>
    <w:unhideWhenUsed/>
    <w:rsid w:val="009A1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ot\AppData\Roaming\Microsoft\Templates\Behavior%20agreement.dotx" TargetMode="External"/></Relationships>
</file>

<file path=word/theme/theme1.xml><?xml version="1.0" encoding="utf-8"?>
<a:theme xmlns:a="http://schemas.openxmlformats.org/drawingml/2006/main" name="Documents-2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06B246-E8BF-4654-AA78-8787424B3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0EF562-DD97-469F-9859-D8198BAEA8A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09EF5EF-4A08-4B72-B80F-1C475E9213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Behavior agreement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2020-01-27T22:10:00Z</dcterms:created>
  <dcterms:modified xsi:type="dcterms:W3CDTF">2020-01-30T21:42:00Z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