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76"/>
        <w:gridCol w:w="1989"/>
        <w:gridCol w:w="4611"/>
        <w:gridCol w:w="881"/>
        <w:gridCol w:w="882"/>
        <w:gridCol w:w="1469"/>
      </w:tblGrid>
      <w:tr w:rsidR="00CB6656" w:rsidRPr="003179EB" w14:paraId="2008C817" w14:textId="77777777" w:rsidTr="006A7553">
        <w:trPr>
          <w:trHeight w:val="268"/>
          <w:jc w:val="center"/>
        </w:trPr>
        <w:tc>
          <w:tcPr>
            <w:tcW w:w="11007" w:type="dxa"/>
            <w:gridSpan w:val="6"/>
            <w:shd w:val="clear" w:color="auto" w:fill="FFFFFF" w:themeFill="background1"/>
          </w:tcPr>
          <w:p w14:paraId="58DD6B25" w14:textId="77777777" w:rsidR="00AE7331" w:rsidRDefault="00182597" w:rsidP="00260CBC">
            <w:pPr>
              <w:pStyle w:val="Title"/>
              <w:jc w:val="center"/>
              <w:rPr>
                <w:rFonts w:ascii="Adobe Garamond Pro Bold" w:hAnsi="Adobe Garamond Pro Bold"/>
                <w:b/>
                <w:bCs/>
                <w:color w:val="auto"/>
              </w:rPr>
            </w:pP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>Return</w:t>
            </w:r>
            <w:r w:rsidR="00FE55CD">
              <w:rPr>
                <w:rFonts w:ascii="Adobe Garamond Pro Bold" w:hAnsi="Adobe Garamond Pro Bold"/>
                <w:b/>
                <w:bCs/>
                <w:color w:val="auto"/>
              </w:rPr>
              <w:t>/</w:t>
            </w:r>
            <w:r w:rsidR="00FE55CD" w:rsidRPr="00445287">
              <w:rPr>
                <w:rFonts w:ascii="Adobe Garamond Pro Bold" w:hAnsi="Adobe Garamond Pro Bold"/>
                <w:b/>
                <w:bCs/>
                <w:color w:val="auto"/>
              </w:rPr>
              <w:t>Exchange</w:t>
            </w: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 xml:space="preserve"> Form</w:t>
            </w:r>
          </w:p>
          <w:p w14:paraId="54998178" w14:textId="3C43D6FA" w:rsidR="000C1DD4" w:rsidRPr="004B50BE" w:rsidRDefault="000C1DD4" w:rsidP="000C1DD4">
            <w:pPr>
              <w:pStyle w:val="Title"/>
              <w:jc w:val="center"/>
            </w:pPr>
            <w:r w:rsidRPr="000C1DD4">
              <w:rPr>
                <w:color w:val="auto"/>
                <w:sz w:val="32"/>
                <w:szCs w:val="32"/>
              </w:rPr>
              <w:t>RMA #___________</w:t>
            </w:r>
            <w:r w:rsidRPr="000C1DD4">
              <w:rPr>
                <w:sz w:val="32"/>
                <w:szCs w:val="32"/>
              </w:rPr>
              <w:t xml:space="preserve"> </w:t>
            </w:r>
          </w:p>
        </w:tc>
      </w:tr>
      <w:tr w:rsidR="00CB6656" w:rsidRPr="003179EB" w14:paraId="2577E2E8" w14:textId="77777777" w:rsidTr="006A7553">
        <w:trPr>
          <w:trHeight w:val="3718"/>
          <w:jc w:val="center"/>
        </w:trPr>
        <w:tc>
          <w:tcPr>
            <w:tcW w:w="8656" w:type="dxa"/>
            <w:gridSpan w:val="4"/>
          </w:tcPr>
          <w:tbl>
            <w:tblPr>
              <w:tblStyle w:val="TableGrid"/>
              <w:tblW w:w="6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5381"/>
            </w:tblGrid>
            <w:tr w:rsidR="007A2784" w:rsidRPr="00713E44" w14:paraId="1FBE8780" w14:textId="77777777" w:rsidTr="000C1DD4">
              <w:trPr>
                <w:trHeight w:val="187"/>
              </w:trPr>
              <w:tc>
                <w:tcPr>
                  <w:tcW w:w="1613" w:type="dxa"/>
                  <w:vAlign w:val="bottom"/>
                </w:tcPr>
                <w:p w14:paraId="510E1930" w14:textId="01BC504D" w:rsidR="007A2784" w:rsidRPr="004F70D8" w:rsidRDefault="007A2784" w:rsidP="003179EB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5381" w:type="dxa"/>
                  <w:tcBorders>
                    <w:bottom w:val="single" w:sz="4" w:space="0" w:color="auto"/>
                  </w:tcBorders>
                  <w:vAlign w:val="bottom"/>
                </w:tcPr>
                <w:p w14:paraId="24E9285F" w14:textId="77777777" w:rsidR="007A2784" w:rsidRPr="00713E44" w:rsidRDefault="007A2784" w:rsidP="00317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2EDF1584" w14:textId="77777777" w:rsidTr="000C1DD4">
              <w:trPr>
                <w:trHeight w:val="178"/>
              </w:trPr>
              <w:tc>
                <w:tcPr>
                  <w:tcW w:w="1613" w:type="dxa"/>
                  <w:vAlign w:val="bottom"/>
                </w:tcPr>
                <w:p w14:paraId="6B60FBCF" w14:textId="2333402D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E33AF1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ORDER #: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A92AE4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0295283A" w14:textId="77777777" w:rsidTr="000C1DD4">
              <w:trPr>
                <w:trHeight w:val="36"/>
              </w:trPr>
              <w:tc>
                <w:tcPr>
                  <w:tcW w:w="1613" w:type="dxa"/>
                  <w:vAlign w:val="bottom"/>
                </w:tcPr>
                <w:p w14:paraId="3F4934A2" w14:textId="51EB3AD9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7506DC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FDF40CC" w14:textId="77777777" w:rsidTr="000C1DD4">
              <w:trPr>
                <w:trHeight w:val="36"/>
              </w:trPr>
              <w:tc>
                <w:tcPr>
                  <w:tcW w:w="1613" w:type="dxa"/>
                  <w:vAlign w:val="bottom"/>
                </w:tcPr>
                <w:p w14:paraId="2F34E7C1" w14:textId="276E9C3F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PHONE #: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AB90D0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D2D36DB" w14:textId="77777777" w:rsidTr="000C1DD4">
              <w:trPr>
                <w:trHeight w:val="36"/>
              </w:trPr>
              <w:tc>
                <w:tcPr>
                  <w:tcW w:w="1613" w:type="dxa"/>
                  <w:vAlign w:val="bottom"/>
                </w:tcPr>
                <w:p w14:paraId="52C5A5A7" w14:textId="11FD1F81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0E5D1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4062FA5E" w14:textId="77777777" w:rsidTr="000C1DD4">
              <w:trPr>
                <w:trHeight w:val="36"/>
              </w:trPr>
              <w:tc>
                <w:tcPr>
                  <w:tcW w:w="1613" w:type="dxa"/>
                  <w:vAlign w:val="bottom"/>
                </w:tcPr>
                <w:p w14:paraId="0BF0D8A0" w14:textId="5F3D0722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B3236E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77BE91B8" w14:textId="77777777" w:rsidTr="000C1DD4">
              <w:trPr>
                <w:trHeight w:val="34"/>
              </w:trPr>
              <w:tc>
                <w:tcPr>
                  <w:tcW w:w="1613" w:type="dxa"/>
                  <w:vAlign w:val="bottom"/>
                </w:tcPr>
                <w:p w14:paraId="302BC5F6" w14:textId="43479637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5631BB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A6055" w14:textId="77777777" w:rsidR="007A2784" w:rsidRPr="00713E44" w:rsidRDefault="007A2784" w:rsidP="00032177">
            <w:pPr>
              <w:rPr>
                <w:b/>
                <w:bCs/>
                <w:sz w:val="16"/>
                <w:szCs w:val="16"/>
              </w:rPr>
            </w:pPr>
          </w:p>
          <w:p w14:paraId="20CC54B8" w14:textId="4FA542B6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Thank you for your order. We appreciate your business and your satisfaction is our top priority.</w:t>
            </w:r>
            <w:r w:rsidR="00423B0B">
              <w:rPr>
                <w:sz w:val="16"/>
                <w:szCs w:val="16"/>
              </w:rPr>
              <w:t xml:space="preserve"> Returns are accepted within 30 days from purchase date and must be in brand new condition. A re-stocking fee of 5-10% may apply. </w:t>
            </w:r>
            <w:r w:rsidR="000840A6">
              <w:rPr>
                <w:sz w:val="16"/>
                <w:szCs w:val="16"/>
              </w:rPr>
              <w:t>Please note: NO RETURNS ON ELECTRONIC PARTS (</w:t>
            </w:r>
            <w:proofErr w:type="spellStart"/>
            <w:r w:rsidR="000840A6">
              <w:rPr>
                <w:sz w:val="16"/>
                <w:szCs w:val="16"/>
              </w:rPr>
              <w:t>amplfiiers</w:t>
            </w:r>
            <w:proofErr w:type="spellEnd"/>
            <w:r w:rsidR="000840A6">
              <w:rPr>
                <w:sz w:val="16"/>
                <w:szCs w:val="16"/>
              </w:rPr>
              <w:t>, PCBs, input boards, etc).</w:t>
            </w:r>
          </w:p>
          <w:p w14:paraId="0455B476" w14:textId="77777777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If for any reasons you wish to return your merchandise:</w:t>
            </w:r>
          </w:p>
          <w:p w14:paraId="772E63E0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Fill out this form completely and include it with the merchandise you are returning.</w:t>
            </w:r>
          </w:p>
          <w:p w14:paraId="7E03482B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Securely wrap any returned merchandise in sturdy packaging using strong tape. Be sure to enclose this form in your package.</w:t>
            </w:r>
          </w:p>
          <w:p w14:paraId="1AAA2AD3" w14:textId="4B306709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Address all return to </w:t>
            </w:r>
            <w:r w:rsidR="00D06136" w:rsidRPr="00D06136">
              <w:rPr>
                <w:b/>
                <w:bCs/>
                <w:sz w:val="16"/>
                <w:szCs w:val="16"/>
              </w:rPr>
              <w:t>The Speaker Exchange, Return</w:t>
            </w:r>
            <w:r w:rsidR="00423B0B">
              <w:rPr>
                <w:b/>
                <w:bCs/>
                <w:sz w:val="16"/>
                <w:szCs w:val="16"/>
              </w:rPr>
              <w:t>s</w:t>
            </w:r>
            <w:r w:rsidR="00D06136" w:rsidRPr="00D06136">
              <w:rPr>
                <w:b/>
                <w:bCs/>
                <w:sz w:val="16"/>
                <w:szCs w:val="16"/>
              </w:rPr>
              <w:t xml:space="preserve"> Dept</w:t>
            </w:r>
            <w:r w:rsidR="00423B0B">
              <w:rPr>
                <w:b/>
                <w:bCs/>
                <w:sz w:val="16"/>
                <w:szCs w:val="16"/>
              </w:rPr>
              <w:t>.</w:t>
            </w:r>
            <w:r w:rsidR="00D06136">
              <w:rPr>
                <w:sz w:val="16"/>
                <w:szCs w:val="16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 xml:space="preserve">8217 </w:t>
            </w:r>
            <w:r w:rsidR="00093DE1" w:rsidRPr="00713E44">
              <w:rPr>
                <w:b/>
                <w:bCs/>
                <w:sz w:val="16"/>
                <w:szCs w:val="16"/>
              </w:rPr>
              <w:t>N. Nebraska Ave, Tampa, FL 33604</w:t>
            </w:r>
          </w:p>
          <w:p w14:paraId="6955F523" w14:textId="688511B5" w:rsidR="00093DE1" w:rsidRPr="00713E44" w:rsidRDefault="00093DE1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For your protection, </w:t>
            </w:r>
            <w:r w:rsidR="00423B0B">
              <w:rPr>
                <w:sz w:val="16"/>
                <w:szCs w:val="16"/>
              </w:rPr>
              <w:t>purchase insurance for your return shipment. Send by USPS, FedEx</w:t>
            </w:r>
            <w:r w:rsidR="00FF0A21">
              <w:rPr>
                <w:sz w:val="16"/>
                <w:szCs w:val="16"/>
              </w:rPr>
              <w:t>,</w:t>
            </w:r>
            <w:r w:rsidR="00423B0B">
              <w:rPr>
                <w:sz w:val="16"/>
                <w:szCs w:val="16"/>
              </w:rPr>
              <w:t xml:space="preserve"> UPS</w:t>
            </w:r>
            <w:r w:rsidR="00FF0A21">
              <w:rPr>
                <w:sz w:val="16"/>
                <w:szCs w:val="16"/>
              </w:rPr>
              <w:t xml:space="preserve"> or DHL</w:t>
            </w:r>
            <w:r w:rsidR="00423B0B">
              <w:rPr>
                <w:sz w:val="16"/>
                <w:szCs w:val="16"/>
              </w:rPr>
              <w:t>.</w:t>
            </w:r>
            <w:r w:rsidRPr="00713E44">
              <w:rPr>
                <w:b/>
                <w:bCs/>
                <w:sz w:val="16"/>
                <w:szCs w:val="16"/>
              </w:rPr>
              <w:t xml:space="preserve"> We do not accept COD’s.</w:t>
            </w:r>
          </w:p>
          <w:p w14:paraId="720D38A0" w14:textId="36F94701" w:rsidR="00093DE1" w:rsidRPr="00713E44" w:rsidRDefault="00093DE1" w:rsidP="00093DE1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Please tell us the reason why you are returning an item by writing the appropriate code in the “</w:t>
            </w:r>
            <w:r w:rsidRPr="00713E44">
              <w:rPr>
                <w:b/>
                <w:bCs/>
                <w:sz w:val="16"/>
                <w:szCs w:val="16"/>
              </w:rPr>
              <w:t>Reason Code</w:t>
            </w:r>
            <w:r w:rsidRPr="00713E44">
              <w:rPr>
                <w:sz w:val="16"/>
                <w:szCs w:val="16"/>
              </w:rPr>
              <w:t>” box below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14:paraId="004233B0" w14:textId="4E9F5ABA" w:rsidR="00AE7331" w:rsidRPr="00713E44" w:rsidRDefault="00182597" w:rsidP="003179EB">
            <w:pPr>
              <w:rPr>
                <w:b/>
                <w:bCs/>
                <w:sz w:val="16"/>
                <w:szCs w:val="16"/>
              </w:rPr>
            </w:pPr>
            <w:r w:rsidRPr="00713E44">
              <w:rPr>
                <w:b/>
                <w:bCs/>
                <w:sz w:val="16"/>
                <w:szCs w:val="16"/>
              </w:rPr>
              <w:t>REASON CODES</w:t>
            </w:r>
          </w:p>
          <w:p w14:paraId="06C5873C" w14:textId="282D456D" w:rsidR="00AE7331" w:rsidRPr="00713E44" w:rsidRDefault="00FF5A2D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</w:t>
            </w:r>
            <w:bookmarkStart w:id="0" w:name="_GoBack"/>
            <w:bookmarkEnd w:id="0"/>
            <w:r>
              <w:rPr>
                <w:sz w:val="16"/>
                <w:szCs w:val="16"/>
              </w:rPr>
              <w:t>d Wrong Item</w:t>
            </w:r>
          </w:p>
          <w:p w14:paraId="7ABF50EB" w14:textId="76BD0DB3" w:rsidR="00FF5A2D" w:rsidRPr="00713E44" w:rsidRDefault="00FF5A2D" w:rsidP="00FF5A2D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Incorrect Item</w:t>
            </w:r>
            <w:r>
              <w:rPr>
                <w:sz w:val="16"/>
                <w:szCs w:val="16"/>
              </w:rPr>
              <w:t xml:space="preserve"> Received</w:t>
            </w:r>
          </w:p>
          <w:p w14:paraId="5DFA083A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Arrived Too late</w:t>
            </w:r>
          </w:p>
          <w:p w14:paraId="7BDFDDC1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Not as Expected</w:t>
            </w:r>
          </w:p>
          <w:p w14:paraId="015E2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large</w:t>
            </w:r>
          </w:p>
          <w:p w14:paraId="6C416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Small</w:t>
            </w:r>
          </w:p>
          <w:p w14:paraId="625EC197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Unsatisfactory Substitute</w:t>
            </w:r>
          </w:p>
          <w:p w14:paraId="208DEEF2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Duplicate Shipment</w:t>
            </w:r>
          </w:p>
          <w:p w14:paraId="4A9CB0AB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Other/Please Explain</w:t>
            </w:r>
          </w:p>
          <w:p w14:paraId="36F30E49" w14:textId="7B175ECC" w:rsidR="00AE733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Defective</w:t>
            </w:r>
          </w:p>
        </w:tc>
      </w:tr>
      <w:tr w:rsidR="00CB6656" w:rsidRPr="003179EB" w14:paraId="1795B165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vAlign w:val="center"/>
          </w:tcPr>
          <w:p w14:paraId="0348B6B3" w14:textId="60E03465" w:rsidR="008424EB" w:rsidRPr="00713E44" w:rsidRDefault="004734D5" w:rsidP="00CB6656">
            <w:pPr>
              <w:rPr>
                <w:sz w:val="16"/>
                <w:szCs w:val="16"/>
              </w:rPr>
            </w:pPr>
            <w:r w:rsidRPr="00713E44">
              <w:rPr>
                <w:b/>
                <w:bCs/>
                <w:sz w:val="20"/>
                <w:szCs w:val="20"/>
              </w:rPr>
              <w:t>RETURNED ITEMS</w:t>
            </w:r>
            <w:r w:rsidRPr="00713E44">
              <w:rPr>
                <w:b/>
                <w:bCs/>
                <w:sz w:val="16"/>
                <w:szCs w:val="16"/>
              </w:rPr>
              <w:t xml:space="preserve"> Tell us about the item(s) you wish to return</w:t>
            </w:r>
            <w:r w:rsidRPr="00713E44">
              <w:rPr>
                <w:sz w:val="16"/>
                <w:szCs w:val="16"/>
              </w:rPr>
              <w:t>.</w:t>
            </w:r>
          </w:p>
        </w:tc>
      </w:tr>
      <w:tr w:rsidR="007E26FB" w:rsidRPr="003179EB" w14:paraId="491F0BCA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tcBorders>
              <w:bottom w:val="single" w:sz="4" w:space="0" w:color="auto"/>
            </w:tcBorders>
            <w:vAlign w:val="center"/>
          </w:tcPr>
          <w:p w14:paraId="42581B60" w14:textId="77777777" w:rsidR="007E26FB" w:rsidRPr="00713E44" w:rsidRDefault="007E26FB" w:rsidP="00CB66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553" w:rsidRPr="003179EB" w14:paraId="419B1E96" w14:textId="34A159B3" w:rsidTr="006A7553">
        <w:trPr>
          <w:trHeight w:val="6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244B" w14:textId="6D99BFB9" w:rsidR="00D66325" w:rsidRPr="00713E44" w:rsidRDefault="00D66325" w:rsidP="00D66325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HOW MANY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2F5C" w14:textId="068E6460" w:rsidR="00D66325" w:rsidRPr="00713E44" w:rsidRDefault="00FE55CD" w:rsidP="00D06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54C" w14:textId="3A1E70ED" w:rsidR="00D66325" w:rsidRPr="00713E44" w:rsidRDefault="00D66325" w:rsidP="00223077">
            <w:pPr>
              <w:jc w:val="center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DESCRIPTION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4845B" w14:textId="77777777" w:rsidR="00D66325" w:rsidRPr="00D66325" w:rsidRDefault="00D66325" w:rsidP="00D66325">
            <w:pPr>
              <w:rPr>
                <w:sz w:val="16"/>
                <w:szCs w:val="16"/>
              </w:rPr>
            </w:pPr>
            <w:r w:rsidRPr="00D66325">
              <w:rPr>
                <w:sz w:val="16"/>
                <w:szCs w:val="16"/>
              </w:rPr>
              <w:t>Please Specify:</w:t>
            </w:r>
          </w:p>
          <w:p w14:paraId="31D132EB" w14:textId="57823B01" w:rsidR="00D66325" w:rsidRPr="004F70D8" w:rsidRDefault="00D66325" w:rsidP="00D66325">
            <w:pPr>
              <w:pStyle w:val="Heading2"/>
              <w:rPr>
                <w:color w:val="auto"/>
                <w:sz w:val="16"/>
                <w:szCs w:val="16"/>
              </w:rPr>
            </w:pP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Replacement Exchange/</w:t>
            </w:r>
            <w:r w:rsidR="00223077"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 xml:space="preserve"> </w:t>
            </w: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Refund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AFFC5" w14:textId="077E36DB" w:rsidR="00D66325" w:rsidRPr="00713E44" w:rsidRDefault="00D66325" w:rsidP="00D66325">
            <w:pPr>
              <w:pStyle w:val="Heading2"/>
              <w:rPr>
                <w:sz w:val="16"/>
                <w:szCs w:val="16"/>
              </w:rPr>
            </w:pPr>
            <w:r w:rsidRPr="00713E44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REASON CODE</w:t>
            </w:r>
          </w:p>
        </w:tc>
      </w:tr>
      <w:tr w:rsidR="007E26FB" w:rsidRPr="003179EB" w14:paraId="43329A02" w14:textId="77777777" w:rsidTr="006A7553">
        <w:trPr>
          <w:trHeight w:val="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1C17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76B2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A6B" w14:textId="77777777" w:rsidR="007E26FB" w:rsidRPr="00713E44" w:rsidRDefault="007E26FB" w:rsidP="0022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9052" w14:textId="77777777" w:rsidR="007E26FB" w:rsidRPr="00D66325" w:rsidRDefault="007E26FB" w:rsidP="00D66325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609A" w14:textId="77777777" w:rsidR="007E26FB" w:rsidRPr="00713E44" w:rsidRDefault="007E26FB" w:rsidP="00D66325">
            <w:pPr>
              <w:pStyle w:val="Heading2"/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</w:pPr>
          </w:p>
        </w:tc>
      </w:tr>
      <w:tr w:rsidR="00D66325" w:rsidRPr="003179EB" w14:paraId="73F001A0" w14:textId="0ED06627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B0" w14:textId="03B737A1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60B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64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0B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299" w14:textId="77777777" w:rsidR="00D66325" w:rsidRPr="003179EB" w:rsidRDefault="00D66325" w:rsidP="00D66325"/>
        </w:tc>
      </w:tr>
      <w:tr w:rsidR="00D66325" w:rsidRPr="003179EB" w14:paraId="2D03B290" w14:textId="08E7CD8F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5B8" w14:textId="26DDC95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94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D8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097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AD7" w14:textId="77777777" w:rsidR="00D66325" w:rsidRPr="003179EB" w:rsidRDefault="00D66325" w:rsidP="00D66325"/>
        </w:tc>
      </w:tr>
      <w:tr w:rsidR="00D66325" w:rsidRPr="003179EB" w14:paraId="277B9D58" w14:textId="54B39B60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2C3" w14:textId="25822C1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B26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65E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4C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C4" w14:textId="77777777" w:rsidR="00D66325" w:rsidRPr="003179EB" w:rsidRDefault="00D66325" w:rsidP="00D66325"/>
        </w:tc>
      </w:tr>
      <w:tr w:rsidR="00D66325" w:rsidRPr="003179EB" w14:paraId="62D44F2E" w14:textId="619D5A1C" w:rsidTr="006A7553">
        <w:trPr>
          <w:trHeight w:val="20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03A" w14:textId="0DE27E55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0F2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F8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F5B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47" w14:textId="77777777" w:rsidR="00D66325" w:rsidRPr="003179EB" w:rsidRDefault="00D66325" w:rsidP="00D66325"/>
        </w:tc>
      </w:tr>
      <w:tr w:rsidR="00D66325" w:rsidRPr="003179EB" w14:paraId="409955D9" w14:textId="07BC066A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1D9" w14:textId="45154A66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28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47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2BE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3F3" w14:textId="77777777" w:rsidR="00D66325" w:rsidRPr="003179EB" w:rsidRDefault="00D66325" w:rsidP="00D66325"/>
        </w:tc>
      </w:tr>
      <w:tr w:rsidR="00D66325" w:rsidRPr="00445287" w14:paraId="0E94F155" w14:textId="77777777" w:rsidTr="006A7553">
        <w:trPr>
          <w:trHeight w:val="232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</w:tcBorders>
          </w:tcPr>
          <w:p w14:paraId="108C8CC0" w14:textId="77777777" w:rsidR="00D66325" w:rsidRDefault="00D66325" w:rsidP="00713E44">
            <w:pPr>
              <w:pStyle w:val="Normal-Large"/>
              <w:spacing w:before="0" w:after="0"/>
              <w:rPr>
                <w:sz w:val="18"/>
                <w:szCs w:val="18"/>
              </w:rPr>
            </w:pPr>
            <w:r w:rsidRPr="00D66325">
              <w:rPr>
                <w:b/>
                <w:bCs/>
                <w:sz w:val="21"/>
              </w:rPr>
              <w:t>REPLACEMENT ITEMS</w:t>
            </w:r>
            <w:r>
              <w:rPr>
                <w:sz w:val="21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>List the replacement or new item(s) you wish to receive from us</w:t>
            </w:r>
            <w:r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10865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2255"/>
              <w:gridCol w:w="3738"/>
              <w:gridCol w:w="2237"/>
              <w:gridCol w:w="1733"/>
            </w:tblGrid>
            <w:tr w:rsidR="005D78EC" w14:paraId="16D8021E" w14:textId="77777777" w:rsidTr="005D78EC">
              <w:trPr>
                <w:trHeight w:val="250"/>
              </w:trPr>
              <w:tc>
                <w:tcPr>
                  <w:tcW w:w="902" w:type="dxa"/>
                </w:tcPr>
                <w:p w14:paraId="7F7AD3FE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HOW MANY</w:t>
                  </w:r>
                </w:p>
              </w:tc>
              <w:tc>
                <w:tcPr>
                  <w:tcW w:w="2255" w:type="dxa"/>
                </w:tcPr>
                <w:p w14:paraId="2623C291" w14:textId="3E611251" w:rsidR="00223077" w:rsidRPr="00223077" w:rsidRDefault="00D06136" w:rsidP="00D061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SKU</w:t>
                  </w:r>
                </w:p>
              </w:tc>
              <w:tc>
                <w:tcPr>
                  <w:tcW w:w="3738" w:type="dxa"/>
                </w:tcPr>
                <w:p w14:paraId="44EC01ED" w14:textId="3CDF0C97" w:rsidR="00223077" w:rsidRPr="00223077" w:rsidRDefault="00223077" w:rsidP="00713E44">
                  <w:pPr>
                    <w:jc w:val="center"/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237" w:type="dxa"/>
                </w:tcPr>
                <w:p w14:paraId="2D12C55A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COLOR/SIZE</w:t>
                  </w:r>
                </w:p>
              </w:tc>
              <w:tc>
                <w:tcPr>
                  <w:tcW w:w="1733" w:type="dxa"/>
                </w:tcPr>
                <w:p w14:paraId="4429E8E2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PRICE</w:t>
                  </w:r>
                </w:p>
              </w:tc>
            </w:tr>
            <w:tr w:rsidR="005D78EC" w14:paraId="63063BBD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77D5EE78" w14:textId="77777777" w:rsidR="00223077" w:rsidRDefault="00223077" w:rsidP="00713E44"/>
              </w:tc>
              <w:tc>
                <w:tcPr>
                  <w:tcW w:w="2255" w:type="dxa"/>
                </w:tcPr>
                <w:p w14:paraId="652A6CEC" w14:textId="77777777" w:rsidR="00223077" w:rsidRDefault="00223077" w:rsidP="00713E44"/>
              </w:tc>
              <w:tc>
                <w:tcPr>
                  <w:tcW w:w="3738" w:type="dxa"/>
                </w:tcPr>
                <w:p w14:paraId="27A19957" w14:textId="77777777" w:rsidR="00223077" w:rsidRDefault="00223077" w:rsidP="00713E44"/>
              </w:tc>
              <w:tc>
                <w:tcPr>
                  <w:tcW w:w="2237" w:type="dxa"/>
                </w:tcPr>
                <w:p w14:paraId="7D845EE4" w14:textId="77777777" w:rsidR="00223077" w:rsidRDefault="00223077" w:rsidP="00713E44"/>
              </w:tc>
              <w:tc>
                <w:tcPr>
                  <w:tcW w:w="1733" w:type="dxa"/>
                </w:tcPr>
                <w:p w14:paraId="5A394B2F" w14:textId="77777777" w:rsidR="00223077" w:rsidRDefault="00223077" w:rsidP="00713E44"/>
              </w:tc>
            </w:tr>
            <w:tr w:rsidR="005D78EC" w14:paraId="2F4F0E61" w14:textId="77777777" w:rsidTr="005D78EC">
              <w:trPr>
                <w:trHeight w:val="231"/>
              </w:trPr>
              <w:tc>
                <w:tcPr>
                  <w:tcW w:w="902" w:type="dxa"/>
                </w:tcPr>
                <w:p w14:paraId="012EB08F" w14:textId="77777777" w:rsidR="00223077" w:rsidRDefault="00223077" w:rsidP="00713E44"/>
              </w:tc>
              <w:tc>
                <w:tcPr>
                  <w:tcW w:w="2255" w:type="dxa"/>
                </w:tcPr>
                <w:p w14:paraId="77380AD4" w14:textId="77777777" w:rsidR="00223077" w:rsidRDefault="00223077" w:rsidP="00713E44"/>
              </w:tc>
              <w:tc>
                <w:tcPr>
                  <w:tcW w:w="3738" w:type="dxa"/>
                </w:tcPr>
                <w:p w14:paraId="3C045FA7" w14:textId="77777777" w:rsidR="00223077" w:rsidRDefault="00223077" w:rsidP="00713E44"/>
              </w:tc>
              <w:tc>
                <w:tcPr>
                  <w:tcW w:w="2237" w:type="dxa"/>
                </w:tcPr>
                <w:p w14:paraId="0ED6599F" w14:textId="77777777" w:rsidR="00223077" w:rsidRDefault="00223077" w:rsidP="00713E44"/>
              </w:tc>
              <w:tc>
                <w:tcPr>
                  <w:tcW w:w="1733" w:type="dxa"/>
                </w:tcPr>
                <w:p w14:paraId="5038D4F8" w14:textId="77777777" w:rsidR="00223077" w:rsidRDefault="00223077" w:rsidP="00713E44"/>
              </w:tc>
            </w:tr>
            <w:tr w:rsidR="005D78EC" w14:paraId="49AD5FA6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06E76261" w14:textId="77777777" w:rsidR="00223077" w:rsidRDefault="00223077" w:rsidP="00713E44"/>
              </w:tc>
              <w:tc>
                <w:tcPr>
                  <w:tcW w:w="2255" w:type="dxa"/>
                </w:tcPr>
                <w:p w14:paraId="75B5CD1F" w14:textId="77777777" w:rsidR="00223077" w:rsidRDefault="00223077" w:rsidP="00713E44"/>
              </w:tc>
              <w:tc>
                <w:tcPr>
                  <w:tcW w:w="3738" w:type="dxa"/>
                </w:tcPr>
                <w:p w14:paraId="5A8B0CB4" w14:textId="77777777" w:rsidR="00223077" w:rsidRDefault="00223077" w:rsidP="00713E44"/>
              </w:tc>
              <w:tc>
                <w:tcPr>
                  <w:tcW w:w="2237" w:type="dxa"/>
                </w:tcPr>
                <w:p w14:paraId="23734BB4" w14:textId="77777777" w:rsidR="00223077" w:rsidRDefault="00223077" w:rsidP="00713E44"/>
              </w:tc>
              <w:tc>
                <w:tcPr>
                  <w:tcW w:w="1733" w:type="dxa"/>
                </w:tcPr>
                <w:p w14:paraId="192C0AF7" w14:textId="77777777" w:rsidR="00223077" w:rsidRDefault="00223077" w:rsidP="00713E44"/>
              </w:tc>
            </w:tr>
            <w:tr w:rsidR="005D78EC" w14:paraId="23BD5BB5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1B3B4CCE" w14:textId="77777777" w:rsidR="00223077" w:rsidRDefault="00223077" w:rsidP="00713E44"/>
              </w:tc>
              <w:tc>
                <w:tcPr>
                  <w:tcW w:w="2255" w:type="dxa"/>
                </w:tcPr>
                <w:p w14:paraId="4CFE4B15" w14:textId="77777777" w:rsidR="00223077" w:rsidRDefault="00223077" w:rsidP="00713E44"/>
              </w:tc>
              <w:tc>
                <w:tcPr>
                  <w:tcW w:w="3738" w:type="dxa"/>
                </w:tcPr>
                <w:p w14:paraId="52935313" w14:textId="77777777" w:rsidR="00223077" w:rsidRDefault="00223077" w:rsidP="00713E44"/>
              </w:tc>
              <w:tc>
                <w:tcPr>
                  <w:tcW w:w="2237" w:type="dxa"/>
                </w:tcPr>
                <w:p w14:paraId="78E6CFB3" w14:textId="77777777" w:rsidR="00223077" w:rsidRDefault="00223077" w:rsidP="00713E44"/>
              </w:tc>
              <w:tc>
                <w:tcPr>
                  <w:tcW w:w="1733" w:type="dxa"/>
                </w:tcPr>
                <w:p w14:paraId="49BAF106" w14:textId="77777777" w:rsidR="00223077" w:rsidRDefault="00223077" w:rsidP="00713E44"/>
              </w:tc>
            </w:tr>
            <w:tr w:rsidR="005D78EC" w14:paraId="335FBC02" w14:textId="77777777" w:rsidTr="005D78EC">
              <w:trPr>
                <w:trHeight w:val="130"/>
              </w:trPr>
              <w:tc>
                <w:tcPr>
                  <w:tcW w:w="902" w:type="dxa"/>
                </w:tcPr>
                <w:p w14:paraId="3273F124" w14:textId="77777777" w:rsidR="00223077" w:rsidRDefault="00223077" w:rsidP="00713E44"/>
              </w:tc>
              <w:tc>
                <w:tcPr>
                  <w:tcW w:w="2255" w:type="dxa"/>
                </w:tcPr>
                <w:p w14:paraId="24F6C95F" w14:textId="77777777" w:rsidR="00223077" w:rsidRDefault="00223077" w:rsidP="00713E44"/>
              </w:tc>
              <w:tc>
                <w:tcPr>
                  <w:tcW w:w="3738" w:type="dxa"/>
                </w:tcPr>
                <w:p w14:paraId="2A980C71" w14:textId="77777777" w:rsidR="00223077" w:rsidRDefault="00223077" w:rsidP="00713E44"/>
              </w:tc>
              <w:tc>
                <w:tcPr>
                  <w:tcW w:w="2237" w:type="dxa"/>
                </w:tcPr>
                <w:p w14:paraId="2622171B" w14:textId="77777777" w:rsidR="00223077" w:rsidRDefault="00223077" w:rsidP="00713E44"/>
              </w:tc>
              <w:tc>
                <w:tcPr>
                  <w:tcW w:w="1733" w:type="dxa"/>
                </w:tcPr>
                <w:p w14:paraId="04DD284D" w14:textId="77777777" w:rsidR="00223077" w:rsidRDefault="00223077" w:rsidP="00713E44"/>
              </w:tc>
            </w:tr>
          </w:tbl>
          <w:p w14:paraId="557F455D" w14:textId="7F26DA2A" w:rsidR="00D66325" w:rsidRPr="001A6320" w:rsidRDefault="00D66325" w:rsidP="00713E44">
            <w:pPr>
              <w:pStyle w:val="Normal-Large"/>
              <w:spacing w:after="0"/>
              <w:rPr>
                <w:sz w:val="21"/>
              </w:rPr>
            </w:pPr>
          </w:p>
        </w:tc>
      </w:tr>
    </w:tbl>
    <w:p w14:paraId="02FAF69D" w14:textId="77777777" w:rsidR="003C602C" w:rsidRPr="003179EB" w:rsidRDefault="003C602C" w:rsidP="008424EB"/>
    <w:p w14:paraId="0FF65DB5" w14:textId="34E869B8" w:rsidR="004B123B" w:rsidRPr="00D06136" w:rsidRDefault="00223077" w:rsidP="007D6660">
      <w:pPr>
        <w:rPr>
          <w:sz w:val="18"/>
          <w:szCs w:val="18"/>
        </w:rPr>
      </w:pPr>
      <w:r w:rsidRPr="00D06136">
        <w:rPr>
          <w:sz w:val="18"/>
          <w:szCs w:val="18"/>
        </w:rPr>
        <w:t>Refund</w:t>
      </w:r>
      <w:r w:rsidR="00D06136" w:rsidRPr="00D06136">
        <w:rPr>
          <w:sz w:val="18"/>
          <w:szCs w:val="18"/>
        </w:rPr>
        <w:t>s</w:t>
      </w:r>
      <w:r w:rsidRPr="00D06136">
        <w:rPr>
          <w:sz w:val="18"/>
          <w:szCs w:val="18"/>
        </w:rPr>
        <w:t xml:space="preserve"> will be </w:t>
      </w:r>
      <w:r w:rsidR="00D06136" w:rsidRPr="00D06136">
        <w:rPr>
          <w:sz w:val="18"/>
          <w:szCs w:val="18"/>
        </w:rPr>
        <w:t>issued back to the original form of payment. If you are exchanging or reordering new parts, you can include your new payment info below.</w:t>
      </w:r>
      <w:r w:rsidRPr="00D06136">
        <w:rPr>
          <w:sz w:val="18"/>
          <w:szCs w:val="18"/>
        </w:rPr>
        <w:t xml:space="preserve"> </w:t>
      </w:r>
    </w:p>
    <w:p w14:paraId="1263B237" w14:textId="55C69F8A" w:rsidR="00713E44" w:rsidRPr="00D06136" w:rsidRDefault="00223077" w:rsidP="00A05725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D06136">
        <w:rPr>
          <w:sz w:val="18"/>
          <w:szCs w:val="18"/>
        </w:rPr>
        <w:t>1. As payment for price difference, please (check one</w:t>
      </w:r>
      <w:r w:rsidR="007D6660" w:rsidRPr="00D06136">
        <w:rPr>
          <w:sz w:val="18"/>
          <w:szCs w:val="18"/>
        </w:rPr>
        <w:t xml:space="preserve">): Charge my: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VISA  </w:t>
      </w:r>
      <w:r w:rsidR="00A05725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MASTERCARD </w:t>
      </w:r>
      <w:r w:rsidR="00A05725" w:rsidRPr="00D06136">
        <w:rPr>
          <w:sz w:val="18"/>
          <w:szCs w:val="18"/>
        </w:rPr>
        <w:t xml:space="preserve"> 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DISCOVER</w:t>
      </w:r>
      <w:r w:rsidR="00A05725" w:rsidRPr="00D06136">
        <w:rPr>
          <w:sz w:val="18"/>
          <w:szCs w:val="18"/>
        </w:rPr>
        <w:t xml:space="preserve">    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>AMEX</w:t>
      </w:r>
    </w:p>
    <w:p w14:paraId="3FE3511E" w14:textId="36817137" w:rsidR="00A05725" w:rsidRPr="00D06136" w:rsidRDefault="00A05725" w:rsidP="00A05725">
      <w:pPr>
        <w:pStyle w:val="ListParagraph"/>
        <w:numPr>
          <w:ilvl w:val="0"/>
          <w:numId w:val="19"/>
        </w:numPr>
        <w:rPr>
          <w:b/>
          <w:bCs/>
          <w:sz w:val="18"/>
          <w:szCs w:val="18"/>
        </w:rPr>
      </w:pPr>
      <w:r w:rsidRPr="00D06136">
        <w:rPr>
          <w:sz w:val="18"/>
          <w:szCs w:val="18"/>
        </w:rPr>
        <w:t xml:space="preserve">2. This is an even exchange                       </w:t>
      </w:r>
      <w:r w:rsidRPr="00D06136">
        <w:rPr>
          <w:sz w:val="18"/>
          <w:szCs w:val="18"/>
        </w:rPr>
        <w:sym w:font="Symbol" w:char="F0FF"/>
      </w:r>
      <w:r w:rsidRPr="00D06136">
        <w:rPr>
          <w:sz w:val="18"/>
          <w:szCs w:val="18"/>
        </w:rPr>
        <w:t xml:space="preserve"> Find my enclosed check or bank money order for $</w:t>
      </w:r>
    </w:p>
    <w:p w14:paraId="38F8D2E9" w14:textId="77777777" w:rsidR="00A05725" w:rsidRDefault="00A05725" w:rsidP="00A05725">
      <w:pPr>
        <w:pStyle w:val="ListParagraph"/>
        <w:ind w:left="810"/>
        <w:rPr>
          <w:sz w:val="16"/>
          <w:szCs w:val="16"/>
        </w:rPr>
      </w:pPr>
    </w:p>
    <w:p w14:paraId="6224EA06" w14:textId="19D9F117" w:rsidR="007A2784" w:rsidRPr="00A05725" w:rsidRDefault="00A05725" w:rsidP="00423B0B">
      <w:pPr>
        <w:pStyle w:val="ListParagraph"/>
        <w:ind w:left="810"/>
        <w:rPr>
          <w:sz w:val="18"/>
          <w:szCs w:val="18"/>
        </w:rPr>
      </w:pPr>
      <w:r w:rsidRPr="00A05725">
        <w:rPr>
          <w:b/>
          <w:bCs/>
          <w:sz w:val="18"/>
          <w:szCs w:val="18"/>
        </w:rPr>
        <w:t xml:space="preserve">Please allow 3 to 4 days for us to receive your merchandise, inspect it, carefully process your request and </w:t>
      </w:r>
      <w:r w:rsidR="00D06136">
        <w:rPr>
          <w:b/>
          <w:bCs/>
          <w:sz w:val="18"/>
          <w:szCs w:val="18"/>
        </w:rPr>
        <w:t xml:space="preserve">issue your refund or </w:t>
      </w:r>
      <w:r w:rsidRPr="00A05725">
        <w:rPr>
          <w:b/>
          <w:bCs/>
          <w:sz w:val="18"/>
          <w:szCs w:val="18"/>
        </w:rPr>
        <w:t xml:space="preserve">ship your exchange. </w:t>
      </w:r>
    </w:p>
    <w:sectPr w:rsidR="007A2784" w:rsidRPr="00A05725" w:rsidSect="00713E44">
      <w:type w:val="continuous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A91D" w14:textId="77777777" w:rsidR="002D31B3" w:rsidRDefault="002D31B3" w:rsidP="00DC5D31">
      <w:r>
        <w:separator/>
      </w:r>
    </w:p>
  </w:endnote>
  <w:endnote w:type="continuationSeparator" w:id="0">
    <w:p w14:paraId="1E1F71E5" w14:textId="77777777" w:rsidR="002D31B3" w:rsidRDefault="002D31B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7C77" w14:textId="77777777" w:rsidR="002D31B3" w:rsidRDefault="002D31B3" w:rsidP="00DC5D31">
      <w:r>
        <w:separator/>
      </w:r>
    </w:p>
  </w:footnote>
  <w:footnote w:type="continuationSeparator" w:id="0">
    <w:p w14:paraId="7EE3D08C" w14:textId="77777777" w:rsidR="002D31B3" w:rsidRDefault="002D31B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B23"/>
    <w:multiLevelType w:val="hybridMultilevel"/>
    <w:tmpl w:val="16760258"/>
    <w:lvl w:ilvl="0" w:tplc="3F7A82B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5BE61234"/>
    <w:lvl w:ilvl="0" w:tplc="49B4F910">
      <w:start w:val="1"/>
      <w:numFmt w:val="decimal"/>
      <w:lvlText w:val="0%1"/>
      <w:lvlJc w:val="left"/>
      <w:pPr>
        <w:ind w:left="397" w:hanging="397"/>
      </w:pPr>
      <w:rPr>
        <w:rFonts w:hint="default"/>
        <w:u w:color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F5E"/>
    <w:multiLevelType w:val="hybridMultilevel"/>
    <w:tmpl w:val="8814FFD2"/>
    <w:lvl w:ilvl="0" w:tplc="E732E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7"/>
    <w:rsid w:val="0001761D"/>
    <w:rsid w:val="00032177"/>
    <w:rsid w:val="000840A6"/>
    <w:rsid w:val="00093DE1"/>
    <w:rsid w:val="000B3E71"/>
    <w:rsid w:val="000C1DD4"/>
    <w:rsid w:val="000F23C5"/>
    <w:rsid w:val="000F44BA"/>
    <w:rsid w:val="00115B37"/>
    <w:rsid w:val="00182597"/>
    <w:rsid w:val="001A6320"/>
    <w:rsid w:val="00223077"/>
    <w:rsid w:val="00245AA2"/>
    <w:rsid w:val="00260CBC"/>
    <w:rsid w:val="002D03A2"/>
    <w:rsid w:val="002D31B3"/>
    <w:rsid w:val="003149B1"/>
    <w:rsid w:val="003179EB"/>
    <w:rsid w:val="00333781"/>
    <w:rsid w:val="00353517"/>
    <w:rsid w:val="00354439"/>
    <w:rsid w:val="003B7552"/>
    <w:rsid w:val="003C602C"/>
    <w:rsid w:val="003C6F53"/>
    <w:rsid w:val="00415899"/>
    <w:rsid w:val="00423B0B"/>
    <w:rsid w:val="00425288"/>
    <w:rsid w:val="00445287"/>
    <w:rsid w:val="004734D5"/>
    <w:rsid w:val="004B123B"/>
    <w:rsid w:val="004B50BE"/>
    <w:rsid w:val="004F70D8"/>
    <w:rsid w:val="00527480"/>
    <w:rsid w:val="005618A8"/>
    <w:rsid w:val="005640E4"/>
    <w:rsid w:val="005755E1"/>
    <w:rsid w:val="005D78EC"/>
    <w:rsid w:val="006A7553"/>
    <w:rsid w:val="006B4992"/>
    <w:rsid w:val="006C554A"/>
    <w:rsid w:val="006D5105"/>
    <w:rsid w:val="006E3C43"/>
    <w:rsid w:val="006F220A"/>
    <w:rsid w:val="00713D96"/>
    <w:rsid w:val="00713E44"/>
    <w:rsid w:val="00716614"/>
    <w:rsid w:val="00721E9B"/>
    <w:rsid w:val="00761D56"/>
    <w:rsid w:val="0079681F"/>
    <w:rsid w:val="007A2784"/>
    <w:rsid w:val="007D6660"/>
    <w:rsid w:val="007E26FB"/>
    <w:rsid w:val="007F0872"/>
    <w:rsid w:val="008121DA"/>
    <w:rsid w:val="008351AF"/>
    <w:rsid w:val="008424EB"/>
    <w:rsid w:val="008718A6"/>
    <w:rsid w:val="008F26C5"/>
    <w:rsid w:val="00912AD8"/>
    <w:rsid w:val="00925CF7"/>
    <w:rsid w:val="009A11F0"/>
    <w:rsid w:val="009A12CB"/>
    <w:rsid w:val="009A167D"/>
    <w:rsid w:val="009B61C4"/>
    <w:rsid w:val="009D044D"/>
    <w:rsid w:val="009D207E"/>
    <w:rsid w:val="00A05725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1DDE"/>
    <w:rsid w:val="00BF43C1"/>
    <w:rsid w:val="00C6523B"/>
    <w:rsid w:val="00CB315B"/>
    <w:rsid w:val="00CB6656"/>
    <w:rsid w:val="00D053B5"/>
    <w:rsid w:val="00D06136"/>
    <w:rsid w:val="00D07B45"/>
    <w:rsid w:val="00D16077"/>
    <w:rsid w:val="00D66325"/>
    <w:rsid w:val="00DC5D31"/>
    <w:rsid w:val="00E33AF1"/>
    <w:rsid w:val="00E368C0"/>
    <w:rsid w:val="00E436E9"/>
    <w:rsid w:val="00E5035D"/>
    <w:rsid w:val="00E615E1"/>
    <w:rsid w:val="00E85F7E"/>
    <w:rsid w:val="00E87520"/>
    <w:rsid w:val="00EA784E"/>
    <w:rsid w:val="00EB50F0"/>
    <w:rsid w:val="00EC6453"/>
    <w:rsid w:val="00ED5FDF"/>
    <w:rsid w:val="00F50B25"/>
    <w:rsid w:val="00F74868"/>
    <w:rsid w:val="00F957FC"/>
    <w:rsid w:val="00FE263D"/>
    <w:rsid w:val="00FE55CD"/>
    <w:rsid w:val="00FF0A2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1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66325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DDDDD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DDDDD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DDDDD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rsid w:val="009A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ot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2020-07-08T15:52:00Z</dcterms:created>
  <dcterms:modified xsi:type="dcterms:W3CDTF">2021-01-19T14:54:00Z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